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color w:val="FF8632"/>
          <w:sz w:val="40"/>
          <w:szCs w:val="40"/>
        </w:rPr>
        <w:id w:val="58682737"/>
        <w:lock w:val="contentLocked"/>
        <w:placeholder>
          <w:docPart w:val="439B3F46A5644D5D9E781950E49A4BD3"/>
        </w:placeholder>
        <w:group/>
      </w:sdtPr>
      <w:sdtEndPr>
        <w:rPr>
          <w:rFonts w:ascii="Calibri Light" w:hAnsi="Calibri Light" w:cs="Courier New"/>
          <w:color w:val="auto"/>
          <w:sz w:val="20"/>
          <w:szCs w:val="22"/>
        </w:rPr>
      </w:sdtEndPr>
      <w:sdtContent>
        <w:tbl>
          <w:tblPr>
            <w:tblStyle w:val="Tabellen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6"/>
            <w:gridCol w:w="1987"/>
          </w:tblGrid>
          <w:tr w:rsidR="008103F0" w:rsidRPr="00A3782F" w:rsidTr="00A3782F">
            <w:trPr>
              <w:trHeight w:val="1129"/>
            </w:trPr>
            <w:tc>
              <w:tcPr>
                <w:tcW w:w="7936" w:type="dxa"/>
                <w:vAlign w:val="center"/>
              </w:tcPr>
              <w:p w:rsidR="008103F0" w:rsidRPr="00A3782F" w:rsidRDefault="00C80227" w:rsidP="00A3782F">
                <w:pPr>
                  <w:rPr>
                    <w:rFonts w:cs="Times New Roman"/>
                    <w:color w:val="FF8632"/>
                    <w:sz w:val="40"/>
                    <w:szCs w:val="40"/>
                  </w:rPr>
                </w:pPr>
                <w:r w:rsidRPr="00A3782F">
                  <w:rPr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7899BE17" wp14:editId="3D1E67B3">
                      <wp:extent cx="3016155" cy="1072146"/>
                      <wp:effectExtent l="0" t="0" r="0" b="0"/>
                      <wp:docPr id="3" name="Grafik 3" descr="S:\Print\423_Markenpakete\Extern\AAM\AAM-Wortmarke-Schmal\Farbig\Web\AAM-Wortmarke-Schmal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S:\Print\423_Markenpakete\Extern\AAM\AAM-Wortmarke-Schmal\Farbig\Web\AAM-Wortmarke-Schmal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4445" cy="1075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7" w:type="dxa"/>
                <w:vAlign w:val="center"/>
              </w:tcPr>
              <w:p w:rsidR="008103F0" w:rsidRPr="00A3782F" w:rsidRDefault="00C80227" w:rsidP="00A3782F">
                <w:pPr>
                  <w:ind w:left="57"/>
                  <w:jc w:val="right"/>
                  <w:rPr>
                    <w:rFonts w:ascii="GAEDSymbolschrift Regular" w:hAnsi="GAEDSymbolschrift Regular"/>
                    <w:color w:val="FF8632"/>
                    <w:sz w:val="40"/>
                    <w:szCs w:val="40"/>
                  </w:rPr>
                </w:pPr>
                <w:r w:rsidRPr="00A3782F">
                  <w:rPr>
                    <w:rFonts w:ascii="GAEDSymbolschrift Regular" w:hAnsi="GAEDSymbolschrift Regular"/>
                    <w:noProof/>
                    <w:color w:val="FF8632"/>
                    <w:sz w:val="40"/>
                    <w:szCs w:val="40"/>
                    <w:lang w:eastAsia="de-DE"/>
                  </w:rPr>
                  <w:drawing>
                    <wp:inline distT="0" distB="0" distL="0" distR="0" wp14:anchorId="527D14B8" wp14:editId="2390B6C1">
                      <wp:extent cx="962167" cy="1047164"/>
                      <wp:effectExtent l="0" t="0" r="0" b="0"/>
                      <wp:docPr id="1" name="Grafik 1" descr="S:\Print\423_Markenpakete\Extern\AAM\AAM-Bildmarke\Farbig\Web\AAM-Bildmarke-Farbig-RGB-300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S:\Print\423_Markenpakete\Extern\AAM\AAM-Bildmarke\Farbig\Web\AAM-Bildmarke-Farbig-RGB-300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218" cy="1047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103F0" w:rsidRPr="008103F0" w:rsidRDefault="008103F0" w:rsidP="00A3782F">
          <w:pPr>
            <w:spacing w:after="120" w:line="360" w:lineRule="auto"/>
            <w:rPr>
              <w:rFonts w:cs="Courier New"/>
              <w:b/>
              <w:color w:val="000000" w:themeColor="text1"/>
              <w:sz w:val="20"/>
            </w:rPr>
          </w:pPr>
          <w:r w:rsidRPr="00D3745F">
            <w:rPr>
              <w:rFonts w:cs="Courier New"/>
              <w:b/>
              <w:color w:val="000000" w:themeColor="text1"/>
              <w:sz w:val="20"/>
            </w:rPr>
            <w:t>Netzwerk Aus- und Weiterbildung</w:t>
          </w:r>
        </w:p>
        <w:p w:rsidR="00AE3296" w:rsidRPr="00D3745F" w:rsidRDefault="00AE3296" w:rsidP="00A3782F">
          <w:pPr>
            <w:spacing w:after="120"/>
            <w:rPr>
              <w:rFonts w:cs="Courier New"/>
              <w:sz w:val="28"/>
            </w:rPr>
          </w:pPr>
          <w:r w:rsidRPr="00D3745F">
            <w:rPr>
              <w:rFonts w:cs="Courier New"/>
              <w:b/>
              <w:sz w:val="36"/>
            </w:rPr>
            <w:t>Antrag</w:t>
          </w:r>
          <w:r w:rsidR="00D14C0E" w:rsidRPr="00D3745F">
            <w:rPr>
              <w:rFonts w:cs="Courier New"/>
              <w:b/>
              <w:sz w:val="36"/>
            </w:rPr>
            <w:t xml:space="preserve"> auf </w:t>
          </w:r>
          <w:r w:rsidRPr="00D3745F">
            <w:rPr>
              <w:rFonts w:cs="Courier New"/>
              <w:b/>
              <w:sz w:val="36"/>
            </w:rPr>
            <w:t>Akkreditierung</w:t>
          </w:r>
          <w:r w:rsidR="00D3745F" w:rsidRPr="00D3745F">
            <w:rPr>
              <w:rFonts w:cs="Courier New"/>
              <w:b/>
              <w:sz w:val="36"/>
            </w:rPr>
            <w:br/>
          </w:r>
          <w:r w:rsidR="001A138F" w:rsidRPr="00D3745F">
            <w:rPr>
              <w:rFonts w:cs="Courier New"/>
              <w:sz w:val="28"/>
            </w:rPr>
            <w:t xml:space="preserve">einer </w:t>
          </w:r>
          <w:r w:rsidR="008103F0">
            <w:rPr>
              <w:rFonts w:cs="Courier New"/>
              <w:sz w:val="28"/>
            </w:rPr>
            <w:t>Curriculum</w:t>
          </w:r>
          <w:r w:rsidR="00CD020E" w:rsidRPr="00D3745F">
            <w:rPr>
              <w:rFonts w:cs="Courier New"/>
              <w:sz w:val="28"/>
            </w:rPr>
            <w:t xml:space="preserve">-basierten </w:t>
          </w:r>
          <w:r w:rsidR="001A138F" w:rsidRPr="00D3745F">
            <w:rPr>
              <w:rFonts w:cs="Courier New"/>
              <w:sz w:val="28"/>
            </w:rPr>
            <w:t>Ausbildung</w:t>
          </w:r>
          <w:r w:rsidR="00D3745F" w:rsidRPr="00D3745F">
            <w:rPr>
              <w:rFonts w:cs="Courier New"/>
              <w:sz w:val="28"/>
            </w:rPr>
            <w:t xml:space="preserve"> </w:t>
          </w:r>
          <w:r w:rsidR="00CD020E" w:rsidRPr="00D3745F">
            <w:rPr>
              <w:rFonts w:cs="Courier New"/>
              <w:sz w:val="28"/>
            </w:rPr>
            <w:t xml:space="preserve">in </w:t>
          </w:r>
          <w:r w:rsidRPr="00D3745F">
            <w:rPr>
              <w:rFonts w:cs="Courier New"/>
              <w:sz w:val="28"/>
            </w:rPr>
            <w:t>Anthroposophische</w:t>
          </w:r>
          <w:r w:rsidR="007C0253" w:rsidRPr="00D3745F">
            <w:rPr>
              <w:rFonts w:cs="Courier New"/>
              <w:sz w:val="28"/>
            </w:rPr>
            <w:t>r</w:t>
          </w:r>
          <w:r w:rsidRPr="00D3745F">
            <w:rPr>
              <w:rFonts w:cs="Courier New"/>
              <w:sz w:val="28"/>
            </w:rPr>
            <w:t xml:space="preserve"> Medizin</w:t>
          </w:r>
          <w:r w:rsidR="005F6C7F">
            <w:rPr>
              <w:rFonts w:cs="Courier New"/>
              <w:sz w:val="28"/>
            </w:rPr>
            <w:t xml:space="preserve"> (CBA</w:t>
          </w:r>
          <w:r w:rsidR="001A138F" w:rsidRPr="00D3745F">
            <w:rPr>
              <w:rFonts w:cs="Courier New"/>
              <w:sz w:val="28"/>
            </w:rPr>
            <w:t>)</w:t>
          </w:r>
        </w:p>
        <w:p w:rsidR="00D14C0E" w:rsidRPr="008103F0" w:rsidRDefault="00B27942" w:rsidP="00AE3296">
          <w:pPr>
            <w:rPr>
              <w:rFonts w:ascii="Calibri Light" w:hAnsi="Calibri Light" w:cs="Courier New"/>
              <w:color w:val="FF8632"/>
            </w:rPr>
          </w:pPr>
          <w:r w:rsidRPr="008103F0">
            <w:rPr>
              <w:rFonts w:ascii="Calibri Light" w:hAnsi="Calibri Light" w:cs="Courier New"/>
              <w:color w:val="FF8632"/>
            </w:rPr>
            <w:t>BITTE FÜLLEN S</w:t>
          </w:r>
          <w:r w:rsidR="00593B80" w:rsidRPr="008103F0">
            <w:rPr>
              <w:rFonts w:ascii="Calibri Light" w:hAnsi="Calibri Light" w:cs="Courier New"/>
              <w:color w:val="FF8632"/>
            </w:rPr>
            <w:t>IE DAS FORMULAR VOLLSTÄNDIG AUS</w:t>
          </w:r>
        </w:p>
        <w:tbl>
          <w:tblPr>
            <w:tblStyle w:val="Tabellenraster"/>
            <w:tblW w:w="107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740"/>
          </w:tblGrid>
          <w:tr w:rsidR="00B27942" w:rsidTr="00B27942">
            <w:tc>
              <w:tcPr>
                <w:tcW w:w="10740" w:type="dxa"/>
                <w:shd w:val="clear" w:color="auto" w:fill="FF8632"/>
              </w:tcPr>
              <w:p w:rsidR="00B27942" w:rsidRDefault="00B27942" w:rsidP="00AE3296">
                <w:pPr>
                  <w:rPr>
                    <w:rFonts w:ascii="Calibri Light" w:hAnsi="Calibri Light" w:cs="Courier New"/>
                    <w:b/>
                    <w:sz w:val="24"/>
                    <w:szCs w:val="24"/>
                  </w:rPr>
                </w:pPr>
                <w:r w:rsidRPr="00B27942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1. Allgemeine Informationen</w:t>
                </w:r>
              </w:p>
            </w:tc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1.1 Name der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ung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D14C0E" w:rsidRPr="00474F79" w:rsidTr="002764B5">
            <w:sdt>
              <w:sdtPr>
                <w:rPr>
                  <w:rStyle w:val="Textfeld2017"/>
                  <w:szCs w:val="20"/>
                </w:rPr>
                <w:id w:val="-998654870"/>
                <w:placeholder>
                  <w:docPart w:val="8121B51BD5FE4C2B9201E3EBE1840C6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bookmarkStart w:id="0" w:name="_GoBack" w:displacedByCustomXml="prev"/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D14C0E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  <w:bookmarkEnd w:id="0" w:displacedByCustomXml="next"/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1.2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Ausbildende Institution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95642703"/>
                <w:placeholder>
                  <w:docPart w:val="A9EE6691B9F3467F802332A27DEB21C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1.3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Kontaktdaten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 w:rsidRPr="002764B5">
            <w:rPr>
              <w:rFonts w:ascii="Calibri Light" w:hAnsi="Calibri Light" w:cs="Courier New"/>
              <w:sz w:val="20"/>
              <w:szCs w:val="20"/>
            </w:rPr>
            <w:t>(Adresse</w:t>
          </w:r>
          <w:r w:rsidR="002764B5">
            <w:rPr>
              <w:rFonts w:ascii="Calibri Light" w:hAnsi="Calibri Light" w:cs="Courier New"/>
              <w:sz w:val="20"/>
              <w:szCs w:val="20"/>
            </w:rPr>
            <w:t>, Tel., Fax, E-Mail, URL)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43994712"/>
                <w:placeholder>
                  <w:docPart w:val="B2A0C3DA967D417FA3D7639BB8DDC3C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1.4 Ausbildungsverantwortliche/r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(mit Anerkennung Anthroposophischer Arzt – GAÄD od. international)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260416333"/>
                <w:placeholder>
                  <w:docPart w:val="7B139FACBDBC46D899AB37103AAC1B4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2764B5" w:rsidP="009A6E5F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1.5 Ansprechpartner/in </w:t>
          </w:r>
          <w:r w:rsidR="00580C2B" w:rsidRPr="00474F79">
            <w:rPr>
              <w:rFonts w:ascii="Calibri Light" w:hAnsi="Calibri Light" w:cs="Courier New"/>
              <w:b/>
              <w:sz w:val="20"/>
              <w:szCs w:val="20"/>
            </w:rPr>
            <w:t>für die Akademie GAÄD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18343015"/>
                <w:placeholder>
                  <w:docPart w:val="2F1A219ADAA647988BC58F1B36F93EF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474F79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1.6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Ausbildungsziel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2764B5">
            <w:rPr>
              <w:rFonts w:ascii="Calibri Light" w:hAnsi="Calibri Light" w:cs="Courier New"/>
              <w:sz w:val="20"/>
              <w:szCs w:val="20"/>
            </w:rPr>
            <w:t>Aus-, Weiter-, Fortbildung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839968171"/>
                <w:placeholder>
                  <w:docPart w:val="9F28FC950CD4418F98071F684EFC092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80C2B" w:rsidRPr="002764B5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1.7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Ausbildungsformat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>(Vollzeit, Blöcke, Wochenenden, berufsbegleitend)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-1612281109"/>
                <w:placeholder>
                  <w:docPart w:val="1B35C5D0F2C242A999096B739B8F6F2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2764B5" w:rsidRPr="002764B5" w:rsidRDefault="00580C2B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1.8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Zielgruppe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>(Studenten, Ärzte, Fachärzte, Andere)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80C2B" w:rsidRPr="00474F79" w:rsidTr="002764B5">
            <w:sdt>
              <w:sdtPr>
                <w:rPr>
                  <w:rStyle w:val="Textfeld2017"/>
                  <w:szCs w:val="20"/>
                </w:rPr>
                <w:id w:val="1820692822"/>
                <w:placeholder>
                  <w:docPart w:val="517253B35D2E4AD1A2A6A8A044175D6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80C2B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73524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Pr="002764B5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1.9 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t>Eingangsvoraussetzungen</w:t>
          </w:r>
          <w:r w:rsidR="002764B5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764B5">
            <w:rPr>
              <w:rFonts w:ascii="Calibri Light" w:hAnsi="Calibri Light" w:cs="Courier New"/>
              <w:sz w:val="20"/>
              <w:szCs w:val="20"/>
            </w:rPr>
            <w:t>(z.B. Approbation)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2764B5">
            <w:sdt>
              <w:sdtPr>
                <w:rPr>
                  <w:rStyle w:val="Textfeld2017"/>
                  <w:szCs w:val="20"/>
                </w:rPr>
                <w:id w:val="445357036"/>
                <w:placeholder>
                  <w:docPart w:val="768758855FBB43FFB062860A731C500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99735E" w:rsidP="0099735E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B27942" w:rsidRDefault="00B27942" w:rsidP="00E0123A">
          <w:pPr>
            <w:rPr>
              <w:rFonts w:ascii="Calibri Light" w:hAnsi="Calibri Light" w:cs="Courier New"/>
              <w:sz w:val="24"/>
            </w:rPr>
          </w:pPr>
          <w:r>
            <w:rPr>
              <w:rFonts w:ascii="Calibri Light" w:hAnsi="Calibri Light" w:cs="Courier New"/>
              <w:sz w:val="24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B27942" w:rsidTr="00B27942">
            <w:tc>
              <w:tcPr>
                <w:tcW w:w="10881" w:type="dxa"/>
                <w:shd w:val="clear" w:color="auto" w:fill="FF8632"/>
              </w:tcPr>
              <w:p w:rsidR="00B27942" w:rsidRPr="00B27942" w:rsidRDefault="004E6905" w:rsidP="00E0123A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2. Konzept</w:t>
                </w:r>
              </w:p>
            </w:tc>
          </w:tr>
        </w:tbl>
        <w:p w:rsidR="00E0123A" w:rsidRPr="00474F79" w:rsidRDefault="00E0123A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2.1 </w:t>
          </w:r>
          <w:r w:rsidR="00B27942" w:rsidRPr="00474F79">
            <w:rPr>
              <w:rFonts w:ascii="Calibri Light" w:hAnsi="Calibri Light" w:cs="Courier New"/>
              <w:b/>
              <w:sz w:val="20"/>
              <w:szCs w:val="20"/>
            </w:rPr>
            <w:t>C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urriculum</w:t>
          </w:r>
          <w:r w:rsidR="00CD1B47">
            <w:rPr>
              <w:rFonts w:ascii="Calibri Light" w:hAnsi="Calibri Light" w:cs="Courier New"/>
              <w:b/>
              <w:sz w:val="20"/>
              <w:szCs w:val="20"/>
            </w:rPr>
            <w:t xml:space="preserve"> / Ausbildungsstruktur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614758">
            <w:rPr>
              <w:rFonts w:ascii="Calibri Light" w:hAnsi="Calibri Light" w:cs="Courier New"/>
              <w:sz w:val="20"/>
              <w:szCs w:val="20"/>
            </w:rPr>
            <w:t xml:space="preserve">kurze </w:t>
          </w:r>
          <w:r w:rsidR="00B27942" w:rsidRPr="00474F79">
            <w:rPr>
              <w:rFonts w:ascii="Calibri Light" w:hAnsi="Calibri Light" w:cs="Courier New"/>
              <w:sz w:val="20"/>
              <w:szCs w:val="20"/>
            </w:rPr>
            <w:t xml:space="preserve">Skizze, 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das vollständige Curriculum</w:t>
          </w:r>
          <w:r w:rsidR="00CD1B47">
            <w:rPr>
              <w:rFonts w:ascii="Calibri Light" w:hAnsi="Calibri Light" w:cs="Courier New"/>
              <w:sz w:val="20"/>
              <w:szCs w:val="20"/>
            </w:rPr>
            <w:t xml:space="preserve"> sowie evtl. Wochenpläne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bitte dem Antrag beilegen)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E0123A" w:rsidRPr="00474F79" w:rsidTr="004E6905">
            <w:sdt>
              <w:sdtPr>
                <w:rPr>
                  <w:rStyle w:val="Textfeld2017"/>
                  <w:szCs w:val="20"/>
                </w:rPr>
                <w:id w:val="225660413"/>
                <w:placeholder>
                  <w:docPart w:val="D3450066A236406491554E43557189C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E0123A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E0123A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E0123A" w:rsidRDefault="00E0123A" w:rsidP="00E0123A">
          <w:pPr>
            <w:spacing w:before="20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2.2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In der Ausbildung v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ermittelte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tufen und 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>S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tunden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614758">
            <w:rPr>
              <w:rFonts w:ascii="Calibri Light" w:hAnsi="Calibri Light" w:cs="Courier New"/>
              <w:sz w:val="20"/>
              <w:szCs w:val="20"/>
            </w:rPr>
            <w:t>(s.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GAÄD, 1</w:t>
          </w:r>
          <w:r w:rsidR="00614758">
            <w:rPr>
              <w:rFonts w:ascii="Calibri Light" w:hAnsi="Calibri Light" w:cs="Courier New"/>
              <w:sz w:val="20"/>
              <w:szCs w:val="20"/>
            </w:rPr>
            <w:t>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 B)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2835"/>
            <w:gridCol w:w="5418"/>
          </w:tblGrid>
          <w:tr w:rsidR="009A6E5F" w:rsidRPr="00474F79" w:rsidTr="004E6905">
            <w:tc>
              <w:tcPr>
                <w:tcW w:w="2835" w:type="dxa"/>
                <w:tcBorders>
                  <w:top w:val="nil"/>
                  <w:left w:val="nil"/>
                </w:tcBorders>
              </w:tcPr>
              <w:p w:rsidR="009A6E5F" w:rsidRPr="00474F79" w:rsidRDefault="009A6E5F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  <w:szCs w:val="20"/>
                  </w:rPr>
                  <w:t>Ausbildungsstufen</w:t>
                </w:r>
              </w:p>
            </w:tc>
            <w:tc>
              <w:tcPr>
                <w:tcW w:w="5418" w:type="dxa"/>
                <w:tcBorders>
                  <w:top w:val="nil"/>
                  <w:right w:val="nil"/>
                </w:tcBorders>
              </w:tcPr>
              <w:p w:rsidR="009A6E5F" w:rsidRPr="00474F79" w:rsidRDefault="00CD1B47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r>
                  <w:rPr>
                    <w:rFonts w:ascii="Calibri Light" w:hAnsi="Calibri Light" w:cs="Courier New"/>
                    <w:sz w:val="20"/>
                    <w:szCs w:val="20"/>
                  </w:rPr>
                  <w:t>g</w:t>
                </w:r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>eschätzte Stundenzahl à 45 min</w:t>
                </w:r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9340B6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426499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A Einführung</w:t>
                </w:r>
              </w:p>
            </w:tc>
            <w:tc>
              <w:tcPr>
                <w:tcW w:w="5418" w:type="dxa"/>
              </w:tcPr>
              <w:p w:rsidR="009A6E5F" w:rsidRPr="00474F79" w:rsidRDefault="009340B6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209156903"/>
                    <w:placeholder>
                      <w:docPart w:val="DFAE5748706F4DC68176EEFBDBBA42A1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</w:tcPr>
              <w:p w:rsidR="009A6E5F" w:rsidRPr="00474F79" w:rsidRDefault="009340B6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772012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6905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B Grundkurs</w:t>
                </w:r>
              </w:p>
            </w:tc>
            <w:tc>
              <w:tcPr>
                <w:tcW w:w="5418" w:type="dxa"/>
              </w:tcPr>
              <w:p w:rsidR="009A6E5F" w:rsidRPr="00474F79" w:rsidRDefault="009340B6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207728325"/>
                    <w:placeholder>
                      <w:docPart w:val="3BA87607B65146909A1BE64D78BC1ACA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  <w:tr w:rsidR="009A6E5F" w:rsidRPr="00474F79" w:rsidTr="004E6905"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9A6E5F" w:rsidRPr="00474F79" w:rsidRDefault="009340B6" w:rsidP="0094460C">
                <w:pPr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Fonts w:ascii="Calibri Light" w:hAnsi="Calibri Light" w:cs="Courier New"/>
                      <w:sz w:val="20"/>
                      <w:szCs w:val="20"/>
                    </w:rPr>
                    <w:id w:val="-1652370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A6E5F" w:rsidRPr="00474F79">
                      <w:rPr>
                        <w:rFonts w:ascii="MS Gothic" w:eastAsia="MS Gothic" w:hAnsi="MS Gothic" w:cs="Courier New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A6E5F" w:rsidRPr="00474F79">
                  <w:rPr>
                    <w:rFonts w:ascii="Calibri Light" w:hAnsi="Calibri Light" w:cs="Courier New"/>
                    <w:sz w:val="20"/>
                    <w:szCs w:val="20"/>
                  </w:rPr>
                  <w:t xml:space="preserve"> Stufe C therapeutische Praxis</w:t>
                </w:r>
              </w:p>
            </w:tc>
            <w:tc>
              <w:tcPr>
                <w:tcW w:w="5418" w:type="dxa"/>
                <w:tcBorders>
                  <w:bottom w:val="single" w:sz="4" w:space="0" w:color="auto"/>
                </w:tcBorders>
              </w:tcPr>
              <w:p w:rsidR="009A6E5F" w:rsidRPr="00474F79" w:rsidRDefault="009340B6" w:rsidP="00614758">
                <w:pPr>
                  <w:spacing w:line="276" w:lineRule="auto"/>
                  <w:rPr>
                    <w:rFonts w:ascii="Calibri Light" w:hAnsi="Calibri Light" w:cs="Courier New"/>
                    <w:sz w:val="20"/>
                    <w:szCs w:val="20"/>
                  </w:rPr>
                </w:pPr>
                <w:sdt>
                  <w:sdtPr>
                    <w:rPr>
                      <w:rStyle w:val="Textfeld2017"/>
                      <w:szCs w:val="20"/>
                    </w:rPr>
                    <w:id w:val="-1053615197"/>
                    <w:placeholder>
                      <w:docPart w:val="4AB560CB3D044C93BEE784AF34000ADF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</w:rPr>
                  </w:sdtEndPr>
                  <w:sdtContent>
                    <w:r w:rsidR="00614758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9A6E5F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</w:tr>
        </w:tbl>
        <w:p w:rsidR="00CD1B47" w:rsidRPr="00474F79" w:rsidRDefault="00DB01A2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Die hier angegebenen Stunden spiegeln die Unterrichtszeit (Kontaktzeit; max. 250h [30h A, 120h B, 100h C]) und umfassen 1:1 die zur Anerkennung vorausgesetzte Eigenarbeit (max. 250h). Eigenarbeit ist z.B. Teamarbeit zwischen Kurseinheiten, Vorbereitung von Fallvorstellungen, Literaturstudium, Übungsempfehlungen der Ausbildungsleiter/innen, künstlerische oder meditative Übungen.</w:t>
          </w:r>
          <w:r w:rsidR="00CD1B47">
            <w:rPr>
              <w:rFonts w:ascii="Calibri Light" w:hAnsi="Calibri Light" w:cs="Courier New"/>
              <w:sz w:val="20"/>
              <w:szCs w:val="20"/>
            </w:rPr>
            <w:br/>
            <w:t>Bitte listen Sie stichpunktartig Formen der Eigenarbeit auf, die in der Ausbildung genutzt werden: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CD1B47" w:rsidRPr="00474F79" w:rsidTr="00B612B4">
            <w:sdt>
              <w:sdtPr>
                <w:rPr>
                  <w:rStyle w:val="Textfeld2017"/>
                  <w:szCs w:val="20"/>
                </w:rPr>
                <w:id w:val="535632401"/>
                <w:placeholder>
                  <w:docPart w:val="7993FB0A987E478780894B02A7A8F7D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CD1B47" w:rsidRPr="00474F79" w:rsidRDefault="00CD1B47" w:rsidP="00B612B4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01EEB" w:rsidRPr="00474F79" w:rsidRDefault="00495D71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2.3 </w:t>
          </w:r>
          <w:r w:rsidR="00801EEB" w:rsidRPr="00474F79">
            <w:rPr>
              <w:rFonts w:ascii="Calibri Light" w:hAnsi="Calibri Light" w:cs="Courier New"/>
              <w:b/>
              <w:sz w:val="20"/>
              <w:szCs w:val="20"/>
            </w:rPr>
            <w:t>Anteile „mentorierte Praxis“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614758">
            <w:rPr>
              <w:rFonts w:ascii="Calibri Light" w:hAnsi="Calibri Light" w:cs="Courier New"/>
              <w:sz w:val="20"/>
              <w:szCs w:val="20"/>
            </w:rPr>
            <w:t>s.</w:t>
          </w:r>
          <w:r w:rsidRPr="00474F79">
            <w:rPr>
              <w:rFonts w:ascii="Calibri Light" w:hAnsi="Calibri Light" w:cs="Courier New"/>
              <w:sz w:val="20"/>
              <w:szCs w:val="20"/>
            </w:rPr>
            <w:t xml:space="preserve"> Anerkennungsordnung </w:t>
          </w:r>
          <w:r w:rsidR="00934421">
            <w:rPr>
              <w:rFonts w:ascii="Calibri Light" w:hAnsi="Calibri Light" w:cs="Courier New"/>
              <w:sz w:val="20"/>
              <w:szCs w:val="20"/>
            </w:rPr>
            <w:t>der</w:t>
          </w:r>
          <w:r w:rsidR="00614758">
            <w:rPr>
              <w:rFonts w:ascii="Calibri Light" w:hAnsi="Calibri Light" w:cs="Courier New"/>
              <w:sz w:val="20"/>
              <w:szCs w:val="20"/>
            </w:rPr>
            <w:t xml:space="preserve"> GAÄD, 15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. Fassung, Abschnitt</w:t>
          </w:r>
          <w:r w:rsidR="00801EEB" w:rsidRPr="00474F79">
            <w:rPr>
              <w:rFonts w:ascii="Calibri Light" w:hAnsi="Calibri Light" w:cs="Courier New"/>
              <w:sz w:val="20"/>
              <w:szCs w:val="20"/>
            </w:rPr>
            <w:t xml:space="preserve"> D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042088" w:rsidRPr="00474F79" w:rsidTr="004E6905">
            <w:tc>
              <w:tcPr>
                <w:tcW w:w="8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42088" w:rsidRPr="00474F79" w:rsidRDefault="00042088">
                <w:pPr>
                  <w:rPr>
                    <w:sz w:val="20"/>
                    <w:szCs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  <w:szCs w:val="20"/>
                  </w:rPr>
                  <w:t>geschätzte Stundenzahl à 45 min</w:t>
                </w:r>
              </w:p>
            </w:tc>
          </w:tr>
          <w:tr w:rsidR="00801EEB" w:rsidRPr="00474F79" w:rsidTr="004E6905">
            <w:sdt>
              <w:sdtPr>
                <w:rPr>
                  <w:rStyle w:val="Textfeld2017"/>
                  <w:szCs w:val="20"/>
                </w:rPr>
                <w:id w:val="-1841699844"/>
                <w:placeholder>
                  <w:docPart w:val="2EE055EAFACB4058903043982CC5D156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01EEB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01EEB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881A0D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2.4 </w:t>
          </w:r>
          <w:r w:rsidR="004E6905">
            <w:rPr>
              <w:rFonts w:ascii="Calibri Light" w:hAnsi="Calibri Light" w:cs="Courier New"/>
              <w:b/>
              <w:sz w:val="20"/>
              <w:szCs w:val="20"/>
            </w:rPr>
            <w:t>Leitbild und Ziel der Ausbildung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4E6905">
            <w:rPr>
              <w:rFonts w:ascii="Calibri Light" w:hAnsi="Calibri Light" w:cs="Courier New"/>
              <w:sz w:val="20"/>
              <w:szCs w:val="20"/>
            </w:rPr>
            <w:t xml:space="preserve">z.B. 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Wissen, Fähigkeiten, Praxis</w:t>
          </w:r>
          <w:r w:rsidR="004E6905">
            <w:rPr>
              <w:rFonts w:ascii="Calibri Light" w:hAnsi="Calibri Light" w:cs="Courier New"/>
              <w:sz w:val="20"/>
              <w:szCs w:val="20"/>
            </w:rPr>
            <w:t>; siehe auch internationale Leitlinien für Aus-, Weiter- und Fortbildung der Medizinischen Sektion 2007</w:t>
          </w:r>
          <w:r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4E6905">
            <w:sdt>
              <w:sdtPr>
                <w:rPr>
                  <w:rStyle w:val="Textfeld2017"/>
                  <w:szCs w:val="20"/>
                </w:rPr>
                <w:id w:val="508414424"/>
                <w:placeholder>
                  <w:docPart w:val="48768E3FB27D4E13B72091D9435CED6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E6905" w:rsidRDefault="00881A0D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2.5 Vermittelte Kompetenzen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4E6905">
            <w:sdt>
              <w:sdtPr>
                <w:rPr>
                  <w:rStyle w:val="Textfeld2017"/>
                  <w:szCs w:val="20"/>
                </w:rPr>
                <w:id w:val="-841538786"/>
                <w:placeholder>
                  <w:docPart w:val="C6DCE357CCFF4F728A4F2FC1858A24D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614758" w:rsidP="00614758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881A0D" w:rsidRPr="00474F79" w:rsidRDefault="00CD1B47" w:rsidP="00CD1B47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2.6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t xml:space="preserve"> Prüfungen</w:t>
          </w:r>
          <w:r w:rsidR="001962BD">
            <w:rPr>
              <w:rFonts w:ascii="Calibri Light" w:hAnsi="Calibri Light" w:cs="Courier New"/>
              <w:b/>
              <w:sz w:val="20"/>
              <w:szCs w:val="20"/>
            </w:rPr>
            <w:t xml:space="preserve"> / Zertifikate</w:t>
          </w:r>
          <w:r w:rsidR="009A6E5F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881A0D"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1962BD">
            <w:rPr>
              <w:rFonts w:ascii="Calibri Light" w:hAnsi="Calibri Light" w:cs="Courier New"/>
              <w:sz w:val="20"/>
              <w:szCs w:val="20"/>
            </w:rPr>
            <w:t>bitte Muster beilegen</w:t>
          </w:r>
          <w:r w:rsidR="00FE5D1B"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881A0D" w:rsidRPr="00474F79" w:rsidTr="001962BD">
            <w:sdt>
              <w:sdtPr>
                <w:rPr>
                  <w:rStyle w:val="Textfeld2017"/>
                  <w:szCs w:val="20"/>
                </w:rPr>
                <w:id w:val="788707565"/>
                <w:placeholder>
                  <w:docPart w:val="6195ED65DC24486097807EC821893F2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881A0D" w:rsidRPr="00474F79" w:rsidRDefault="00CD1B47" w:rsidP="00CD1B47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881A0D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2C6706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 xml:space="preserve">3. </w:t>
                </w:r>
                <w:r w:rsidR="002C6706"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>Strukturen</w:t>
                </w: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t xml:space="preserve"> und Ressourcen</w:t>
                </w:r>
              </w:p>
            </w:tc>
          </w:tr>
        </w:tbl>
        <w:p w:rsidR="00593B80" w:rsidRPr="00474F79" w:rsidRDefault="009A6E5F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 xml:space="preserve">3.1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Ausbildende / Dozenten</w:t>
          </w:r>
          <w:r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(</w:t>
          </w:r>
          <w:r w:rsidR="002C6706">
            <w:rPr>
              <w:rFonts w:ascii="Calibri Light" w:hAnsi="Calibri Light" w:cs="Courier New"/>
              <w:sz w:val="20"/>
              <w:szCs w:val="20"/>
            </w:rPr>
            <w:t>Qualifikationen</w:t>
          </w:r>
          <w:r w:rsidR="00593B80" w:rsidRPr="00474F79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2089377096"/>
                <w:placeholder>
                  <w:docPart w:val="B7878E88975B4FDD88C835B4D50FD3E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2C6706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>3.2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 xml:space="preserve"> Kooperationen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br/>
          </w:r>
          <w:r w:rsidR="002C6706">
            <w:rPr>
              <w:rFonts w:ascii="Calibri Light" w:hAnsi="Calibri Light" w:cs="Courier New"/>
              <w:sz w:val="20"/>
              <w:szCs w:val="20"/>
            </w:rPr>
            <w:t>(z.B. mit anderen Ausbildungsinstitutionen, Herstellerfirmen u.a.)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155883773"/>
                <w:placeholder>
                  <w:docPart w:val="3125B988414B447D8678665E61128C3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3.3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Geplante Teilnehmerzahlen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-1584297588"/>
                <w:placeholder>
                  <w:docPart w:val="4297E1FE12414E278E2B0B6A18FAA0D5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3.4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Teilnahmegebühren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515276038"/>
                <w:placeholder>
                  <w:docPart w:val="F0005357197241C680E45B2EF94616F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Pr="00474F79" w:rsidRDefault="00593B80" w:rsidP="009A6E5F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3.5 </w:t>
          </w:r>
          <w:r w:rsidR="002C6706">
            <w:rPr>
              <w:rFonts w:ascii="Calibri Light" w:hAnsi="Calibri Light" w:cs="Courier New"/>
              <w:b/>
              <w:sz w:val="20"/>
              <w:szCs w:val="20"/>
            </w:rPr>
            <w:t>Finanzierung</w:t>
          </w:r>
          <w:r w:rsidR="00CD1B47">
            <w:rPr>
              <w:rFonts w:ascii="Calibri Light" w:hAnsi="Calibri Light" w:cs="Courier New"/>
              <w:b/>
              <w:sz w:val="20"/>
              <w:szCs w:val="20"/>
            </w:rPr>
            <w:t xml:space="preserve"> der Ausbildung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593B80" w:rsidRPr="00474F79" w:rsidTr="002C6706">
            <w:sdt>
              <w:sdtPr>
                <w:rPr>
                  <w:rStyle w:val="Textfeld2017"/>
                  <w:szCs w:val="20"/>
                </w:rPr>
                <w:id w:val="59295333"/>
                <w:placeholder>
                  <w:docPart w:val="0FA8968EEE0249D383F779296DB2C8A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593B8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593B8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2C6706" w:rsidRPr="00474F79" w:rsidRDefault="002C6706" w:rsidP="002C6706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3.6</w:t>
          </w:r>
          <w:r w:rsidRPr="00474F79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Ehemaligen-Organisation</w:t>
          </w:r>
          <w:r w:rsidR="00934421">
            <w:rPr>
              <w:rFonts w:ascii="Calibri Light" w:hAnsi="Calibri Light" w:cs="Courier New"/>
              <w:b/>
              <w:sz w:val="20"/>
              <w:szCs w:val="20"/>
            </w:rPr>
            <w:t xml:space="preserve"> / Alumni-Programme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2C6706" w:rsidRPr="00474F79" w:rsidTr="003F7DDF">
            <w:sdt>
              <w:sdtPr>
                <w:rPr>
                  <w:rStyle w:val="Textfeld2017"/>
                  <w:szCs w:val="20"/>
                </w:rPr>
                <w:id w:val="-34355765"/>
                <w:placeholder>
                  <w:docPart w:val="D5E49FB078224A8F8D4577AA8BB147A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2C6706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2C6706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593B80" w:rsidRDefault="00593B80" w:rsidP="00AE3296">
          <w:pPr>
            <w:rPr>
              <w:rFonts w:ascii="Calibri Light" w:hAnsi="Calibri Light" w:cs="Courier New"/>
              <w:sz w:val="20"/>
            </w:rPr>
          </w:pPr>
          <w:r>
            <w:rPr>
              <w:rFonts w:ascii="Calibri Light" w:hAnsi="Calibri Light" w:cs="Courier New"/>
              <w:sz w:val="20"/>
            </w:rPr>
            <w:br w:type="page"/>
          </w:r>
        </w:p>
        <w:tbl>
          <w:tblPr>
            <w:tblStyle w:val="Tabellenraster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shd w:val="clear" w:color="auto" w:fill="FF8632"/>
            <w:tblLook w:val="04A0" w:firstRow="1" w:lastRow="0" w:firstColumn="1" w:lastColumn="0" w:noHBand="0" w:noVBand="1"/>
          </w:tblPr>
          <w:tblGrid>
            <w:gridCol w:w="10881"/>
          </w:tblGrid>
          <w:tr w:rsidR="00593B80" w:rsidTr="001E3A66">
            <w:tc>
              <w:tcPr>
                <w:tcW w:w="10881" w:type="dxa"/>
                <w:shd w:val="clear" w:color="auto" w:fill="FF8632"/>
              </w:tcPr>
              <w:p w:rsidR="00593B80" w:rsidRPr="00B27942" w:rsidRDefault="00593B80" w:rsidP="00593B80">
                <w:pP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Calibri Light" w:hAnsi="Calibri Light" w:cs="Courier New"/>
                    <w:b/>
                    <w:color w:val="FFFFFF" w:themeColor="background1"/>
                    <w:sz w:val="24"/>
                    <w:szCs w:val="24"/>
                  </w:rPr>
                  <w:lastRenderedPageBreak/>
                  <w:t>4. Qualitätssicherung</w:t>
                </w:r>
              </w:p>
            </w:tc>
          </w:tr>
        </w:tbl>
        <w:p w:rsidR="00F14E60" w:rsidRDefault="00593B80" w:rsidP="009D3855">
          <w:pPr>
            <w:spacing w:before="240" w:after="40"/>
            <w:rPr>
              <w:rFonts w:ascii="Calibri Light" w:hAnsi="Calibri Light" w:cs="Courier New"/>
              <w:b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.1 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Instrumente zur Evaluation der Ausbildung</w:t>
          </w:r>
          <w:r w:rsidR="00F14E60">
            <w:rPr>
              <w:rFonts w:ascii="Calibri Light" w:hAnsi="Calibri Light" w:cs="Courier New"/>
              <w:b/>
              <w:sz w:val="20"/>
              <w:szCs w:val="20"/>
            </w:rPr>
            <w:t>squalität</w:t>
          </w:r>
        </w:p>
        <w:p w:rsidR="00593B80" w:rsidRDefault="009340B6" w:rsidP="009D3855">
          <w:pPr>
            <w:spacing w:before="8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68295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Selbstevaluation</w:t>
          </w:r>
        </w:p>
        <w:p w:rsidR="00F14E60" w:rsidRDefault="009340B6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2169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externe Evaluation</w:t>
          </w:r>
        </w:p>
        <w:p w:rsidR="00F14E60" w:rsidRPr="00E0123A" w:rsidRDefault="009340B6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13605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F14E60">
            <w:rPr>
              <w:rFonts w:ascii="Calibri Light" w:hAnsi="Calibri Light" w:cs="Courier New"/>
              <w:sz w:val="20"/>
              <w:szCs w:val="20"/>
            </w:rPr>
            <w:t xml:space="preserve"> Teilnehmerfragebögen</w:t>
          </w:r>
        </w:p>
        <w:p w:rsidR="00F14E60" w:rsidRPr="00E0123A" w:rsidRDefault="009340B6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20548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4E60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34421">
            <w:rPr>
              <w:rFonts w:ascii="Calibri Light" w:hAnsi="Calibri Light" w:cs="Courier New"/>
              <w:sz w:val="20"/>
              <w:szCs w:val="20"/>
            </w:rPr>
            <w:t xml:space="preserve"> Andere</w:t>
          </w:r>
          <w:r w:rsidR="00F14E60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934421">
            <w:rPr>
              <w:rFonts w:ascii="Calibri Light" w:hAnsi="Calibri Light" w:cs="Courier New"/>
              <w:sz w:val="20"/>
              <w:szCs w:val="20"/>
            </w:rPr>
            <w:t>(w</w:t>
          </w:r>
          <w:r w:rsidR="00F14E60">
            <w:rPr>
              <w:rFonts w:ascii="Calibri Light" w:hAnsi="Calibri Light" w:cs="Courier New"/>
              <w:sz w:val="20"/>
              <w:szCs w:val="20"/>
            </w:rPr>
            <w:t>enn ja, welche?</w:t>
          </w:r>
          <w:r w:rsidR="00934421">
            <w:rPr>
              <w:rFonts w:ascii="Calibri Light" w:hAnsi="Calibri Light" w:cs="Courier New"/>
              <w:sz w:val="20"/>
              <w:szCs w:val="20"/>
            </w:rPr>
            <w:t>)</w:t>
          </w:r>
        </w:p>
        <w:tbl>
          <w:tblPr>
            <w:tblStyle w:val="Tabellenraster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8253"/>
          </w:tblGrid>
          <w:tr w:rsidR="00F14E60" w:rsidRPr="00474F79" w:rsidTr="009D3855">
            <w:sdt>
              <w:sdtPr>
                <w:rPr>
                  <w:rStyle w:val="Textfeld2017"/>
                  <w:szCs w:val="20"/>
                </w:rPr>
                <w:id w:val="1703203635"/>
                <w:showingPlcHdr/>
              </w:sdtPr>
              <w:sdtEndPr>
                <w:rPr>
                  <w:rStyle w:val="Absatz-Standardschriftart"/>
                  <w:rFonts w:asciiTheme="minorHAnsi" w:hAnsiTheme="minorHAnsi" w:cs="Courier New"/>
                  <w:sz w:val="22"/>
                </w:rPr>
              </w:sdtEndPr>
              <w:sdtContent>
                <w:tc>
                  <w:tcPr>
                    <w:tcW w:w="8253" w:type="dxa"/>
                    <w:tcBorders>
                      <w:bottom w:val="single" w:sz="4" w:space="0" w:color="auto"/>
                    </w:tcBorders>
                  </w:tcPr>
                  <w:p w:rsidR="00F14E60" w:rsidRPr="00474F79" w:rsidRDefault="00934421" w:rsidP="00934421">
                    <w:pPr>
                      <w:spacing w:line="276" w:lineRule="auto"/>
                      <w:rPr>
                        <w:rFonts w:ascii="Calibri Light" w:hAnsi="Calibri Light" w:cs="Courier New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..</w:t>
                    </w:r>
                    <w:r w:rsidR="00F14E60" w:rsidRPr="00474F79">
                      <w:rPr>
                        <w:rStyle w:val="Platzhaltertext"/>
                        <w:rFonts w:ascii="Calibri Light" w:hAnsi="Calibri Light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:rsidR="000B1724" w:rsidRPr="00E0123A" w:rsidRDefault="000B1724" w:rsidP="009D3855">
          <w:pPr>
            <w:spacing w:before="240" w:after="40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b/>
              <w:sz w:val="20"/>
              <w:szCs w:val="20"/>
            </w:rPr>
            <w:t>4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>.</w:t>
          </w:r>
          <w:r>
            <w:rPr>
              <w:rFonts w:ascii="Calibri Light" w:hAnsi="Calibri Light" w:cs="Courier New"/>
              <w:b/>
              <w:sz w:val="20"/>
              <w:szCs w:val="20"/>
            </w:rPr>
            <w:t>2</w:t>
          </w:r>
          <w:r w:rsidRPr="009878A8">
            <w:rPr>
              <w:rFonts w:ascii="Calibri Light" w:hAnsi="Calibri Light" w:cs="Courier New"/>
              <w:b/>
              <w:sz w:val="20"/>
              <w:szCs w:val="20"/>
            </w:rPr>
            <w:t xml:space="preserve"> </w:t>
          </w:r>
          <w:r w:rsidR="009D3855">
            <w:rPr>
              <w:rFonts w:ascii="Calibri Light" w:hAnsi="Calibri Light" w:cs="Courier New"/>
              <w:b/>
              <w:sz w:val="20"/>
              <w:szCs w:val="20"/>
            </w:rPr>
            <w:t>Netzwerke</w:t>
          </w:r>
        </w:p>
        <w:p w:rsidR="009D3855" w:rsidRDefault="009340B6" w:rsidP="009D3855">
          <w:pPr>
            <w:spacing w:before="80" w:after="4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151275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an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 Medizinischen Sektion am Goetheanum teil</w:t>
          </w:r>
        </w:p>
        <w:p w:rsidR="009D3855" w:rsidRPr="00E0123A" w:rsidRDefault="009340B6" w:rsidP="009D3855">
          <w:pPr>
            <w:spacing w:before="40" w:after="80" w:line="240" w:lineRule="auto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00079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Der/Die Ausbildungsverantwortliche/n oder Vertreter nimmt/nehmen die Arbeitsergebnisse der „Ausbildertagung“</w:t>
          </w:r>
          <w:r w:rsidR="00934421">
            <w:rPr>
              <w:rFonts w:ascii="Calibri Light" w:hAnsi="Calibri Light" w:cs="Courier New"/>
              <w:sz w:val="20"/>
              <w:szCs w:val="20"/>
            </w:rPr>
            <w:t xml:space="preserve"> (Teach the teachers)</w:t>
          </w:r>
          <w:r w:rsidR="009D3855">
            <w:rPr>
              <w:rFonts w:ascii="Calibri Light" w:hAnsi="Calibri Light" w:cs="Courier New"/>
              <w:sz w:val="20"/>
              <w:szCs w:val="20"/>
            </w:rPr>
            <w:t xml:space="preserve"> und andere Arbeitsergebnisse zur Didaktik in der AM zur Kenntnis</w:t>
          </w:r>
        </w:p>
        <w:p w:rsidR="009D3855" w:rsidRDefault="009D3855" w:rsidP="009D3855">
          <w:pPr>
            <w:spacing w:before="2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r>
            <w:rPr>
              <w:rFonts w:ascii="Calibri Light" w:hAnsi="Calibri Light" w:cs="Courier New"/>
              <w:sz w:val="20"/>
              <w:szCs w:val="20"/>
            </w:rPr>
            <w:t>Der/Die Ausbildungsverantwortliche/n oder Vertreter nimmt/nehmen am Netzwerk Aus- und Weiterbildung der Akademie Anthroposophische Medizin GAÄD teil. Dies beinhaltet:</w:t>
          </w:r>
        </w:p>
        <w:p w:rsidR="009D3855" w:rsidRDefault="009340B6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131283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Teilnahme an den jährlichen Akademietagen</w:t>
          </w:r>
        </w:p>
        <w:p w:rsidR="009D3855" w:rsidRDefault="009340B6" w:rsidP="009D3855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-25120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Kontakt mit dem</w:t>
          </w:r>
          <w:r w:rsidR="00934421">
            <w:rPr>
              <w:rFonts w:ascii="Calibri Light" w:hAnsi="Calibri Light" w:cs="Courier New"/>
              <w:sz w:val="20"/>
              <w:szCs w:val="20"/>
            </w:rPr>
            <w:t>/r</w:t>
          </w:r>
          <w:r w:rsidR="00E74548">
            <w:rPr>
              <w:rFonts w:ascii="Calibri Light" w:hAnsi="Calibri Light" w:cs="Courier New"/>
              <w:sz w:val="20"/>
              <w:szCs w:val="20"/>
            </w:rPr>
            <w:t xml:space="preserve"> Ausbildungsbeauftragten der GAÄD</w:t>
          </w:r>
        </w:p>
        <w:p w:rsidR="00580C2B" w:rsidRDefault="009340B6" w:rsidP="00E74548">
          <w:pPr>
            <w:spacing w:before="40" w:after="40"/>
            <w:ind w:left="709"/>
            <w:rPr>
              <w:rFonts w:ascii="Calibri Light" w:hAnsi="Calibri Light" w:cs="Courier New"/>
              <w:sz w:val="20"/>
              <w:szCs w:val="20"/>
            </w:rPr>
          </w:pPr>
          <w:sdt>
            <w:sdtPr>
              <w:rPr>
                <w:rFonts w:ascii="Calibri Light" w:hAnsi="Calibri Light" w:cs="Courier New"/>
                <w:sz w:val="20"/>
                <w:szCs w:val="20"/>
              </w:rPr>
              <w:id w:val="637072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3855">
                <w:rPr>
                  <w:rFonts w:ascii="MS Gothic" w:eastAsia="MS Gothic" w:hAnsi="MS Gothic" w:cs="Courier New" w:hint="eastAsia"/>
                  <w:sz w:val="20"/>
                  <w:szCs w:val="20"/>
                </w:rPr>
                <w:t>☐</w:t>
              </w:r>
            </w:sdtContent>
          </w:sdt>
          <w:r w:rsidR="009D3855">
            <w:rPr>
              <w:rFonts w:ascii="Calibri Light" w:hAnsi="Calibri Light" w:cs="Courier New"/>
              <w:sz w:val="20"/>
              <w:szCs w:val="20"/>
            </w:rPr>
            <w:t xml:space="preserve"> </w:t>
          </w:r>
          <w:r w:rsidR="00E74548">
            <w:rPr>
              <w:rFonts w:ascii="Calibri Light" w:hAnsi="Calibri Light" w:cs="Courier New"/>
              <w:sz w:val="20"/>
              <w:szCs w:val="20"/>
            </w:rPr>
            <w:t>Mitwirkung an der weitergehenden „Vernetzung Ausbildung AM“</w:t>
          </w:r>
        </w:p>
        <w:p w:rsidR="00660F9D" w:rsidRDefault="00660F9D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Pr="00F437B5" w:rsidRDefault="00474F79" w:rsidP="00AE3296">
          <w:pPr>
            <w:rPr>
              <w:rFonts w:ascii="Calibri Light" w:hAnsi="Calibri Light" w:cs="Courier New"/>
              <w:b/>
              <w:color w:val="FF8632"/>
              <w:sz w:val="20"/>
            </w:rPr>
          </w:pP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Bitte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speichern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Sie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das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ausgefüllte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 xml:space="preserve">Formular als PDF, drucken es aus und </w:t>
          </w:r>
          <w:r w:rsidR="00660F9D">
            <w:rPr>
              <w:rFonts w:ascii="Calibri Light" w:hAnsi="Calibri Light" w:cs="Courier New"/>
              <w:b/>
              <w:color w:val="FF8632"/>
              <w:sz w:val="20"/>
            </w:rPr>
            <w:t xml:space="preserve">schicken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es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212C25">
            <w:rPr>
              <w:rFonts w:ascii="Calibri Light" w:hAnsi="Calibri Light" w:cs="Courier New"/>
              <w:b/>
              <w:color w:val="FF8632"/>
              <w:sz w:val="20"/>
            </w:rPr>
            <w:t>unterschrieben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 xml:space="preserve"> </w:t>
          </w:r>
          <w:r w:rsidR="001F36D1">
            <w:rPr>
              <w:rFonts w:ascii="Calibri Light" w:hAnsi="Calibri Light" w:cs="Courier New"/>
              <w:b/>
              <w:color w:val="FF8632"/>
              <w:sz w:val="20"/>
            </w:rPr>
            <w:t>an</w:t>
          </w:r>
          <w:r w:rsidRPr="00F437B5">
            <w:rPr>
              <w:rFonts w:ascii="Calibri Light" w:hAnsi="Calibri Light" w:cs="Courier New"/>
              <w:b/>
              <w:color w:val="FF8632"/>
              <w:sz w:val="20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7544"/>
          </w:tblGrid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1F36D1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per Post: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Akademie GAÄD</w:t>
                </w:r>
              </w:p>
              <w:p w:rsidR="00E74548" w:rsidRDefault="00E74548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Gesellschaft Anthroposophischer Ärzte in Deutschland e.V.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Herzog-Heinrich-Straße 18</w:t>
                </w:r>
              </w:p>
              <w:p w:rsid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 w:rsidRPr="00474F79">
                  <w:rPr>
                    <w:rFonts w:ascii="Calibri Light" w:hAnsi="Calibri Light" w:cs="Courier New"/>
                    <w:sz w:val="20"/>
                  </w:rPr>
                  <w:t>80336 München</w:t>
                </w:r>
              </w:p>
              <w:p w:rsidR="00474F79" w:rsidRPr="00474F79" w:rsidRDefault="00474F79" w:rsidP="00474F79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474F79">
            <w:tc>
              <w:tcPr>
                <w:tcW w:w="16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474F79" w:rsidRDefault="001F36D1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als PDF</w:t>
                </w:r>
                <w:r w:rsidR="00474F79">
                  <w:rPr>
                    <w:rFonts w:ascii="Calibri Light" w:hAnsi="Calibri Light" w:cs="Courier New"/>
                    <w:sz w:val="20"/>
                  </w:rPr>
                  <w:t>:</w:t>
                </w:r>
              </w:p>
            </w:tc>
            <w:tc>
              <w:tcPr>
                <w:tcW w:w="7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Pr="00212C25" w:rsidRDefault="009340B6" w:rsidP="00474F79">
                <w:pPr>
                  <w:rPr>
                    <w:rFonts w:ascii="Calibri Light" w:hAnsi="Calibri Light" w:cs="Courier New"/>
                    <w:sz w:val="20"/>
                  </w:rPr>
                </w:pPr>
                <w:hyperlink r:id="rId9" w:history="1">
                  <w:r w:rsidR="00474F79" w:rsidRPr="00660F9D">
                    <w:rPr>
                      <w:rStyle w:val="Hyperlink"/>
                      <w:rFonts w:ascii="Calibri Light" w:hAnsi="Calibri Light" w:cs="Courier New"/>
                      <w:color w:val="auto"/>
                      <w:sz w:val="20"/>
                      <w:u w:val="none"/>
                    </w:rPr>
                    <w:t>akademie@gaed.de</w:t>
                  </w:r>
                </w:hyperlink>
              </w:p>
            </w:tc>
          </w:tr>
        </w:tbl>
        <w:p w:rsidR="00474F79" w:rsidRPr="00474F79" w:rsidRDefault="00474F79" w:rsidP="00AE3296">
          <w:pPr>
            <w:rPr>
              <w:rFonts w:ascii="Calibri Light" w:hAnsi="Calibri Light" w:cs="Courier New"/>
              <w:sz w:val="20"/>
            </w:rPr>
          </w:pPr>
        </w:p>
        <w:p w:rsidR="008F119E" w:rsidRPr="00474F79" w:rsidRDefault="008F119E" w:rsidP="00AE3296">
          <w:pPr>
            <w:rPr>
              <w:rFonts w:ascii="Calibri Light" w:hAnsi="Calibri Light" w:cs="Courier New"/>
              <w:sz w:val="20"/>
            </w:rPr>
          </w:pPr>
        </w:p>
        <w:p w:rsidR="00474F79" w:rsidRDefault="00474F79" w:rsidP="008F119E">
          <w:pPr>
            <w:spacing w:after="240"/>
            <w:rPr>
              <w:rFonts w:cs="Courier New"/>
              <w:szCs w:val="20"/>
            </w:rPr>
          </w:pPr>
          <w:r>
            <w:rPr>
              <w:rFonts w:ascii="Calibri Light" w:hAnsi="Calibri Light" w:cs="Courier New"/>
              <w:sz w:val="20"/>
            </w:rPr>
            <w:t>Ort / Datum:</w:t>
          </w:r>
          <w:r w:rsidR="008F119E">
            <w:rPr>
              <w:rFonts w:ascii="Calibri Light" w:hAnsi="Calibri Light" w:cs="Courier New"/>
              <w:sz w:val="20"/>
            </w:rPr>
            <w:t xml:space="preserve"> </w:t>
          </w:r>
          <w:sdt>
            <w:sdtPr>
              <w:rPr>
                <w:rStyle w:val="Textfeld2017"/>
              </w:rPr>
              <w:id w:val="640242622"/>
              <w:showingPlcHdr/>
            </w:sdtPr>
            <w:sdtEndPr>
              <w:rPr>
                <w:rStyle w:val="Absatz-Standardschriftart"/>
                <w:rFonts w:asciiTheme="minorHAnsi" w:hAnsiTheme="minorHAnsi" w:cs="Courier New"/>
                <w:sz w:val="22"/>
                <w:szCs w:val="20"/>
              </w:rPr>
            </w:sdtEndPr>
            <w:sdtContent>
              <w:r w:rsidR="00C528EE">
                <w:rPr>
                  <w:rStyle w:val="Platzhaltertext"/>
                  <w:rFonts w:ascii="Calibri Light" w:hAnsi="Calibri Light"/>
                  <w:sz w:val="20"/>
                </w:rPr>
                <w:t>…</w:t>
              </w:r>
            </w:sdtContent>
          </w:sdt>
        </w:p>
        <w:p w:rsidR="00212C25" w:rsidRDefault="00212C25" w:rsidP="008F119E">
          <w:pPr>
            <w:spacing w:after="240"/>
            <w:rPr>
              <w:rFonts w:ascii="Calibri Light" w:hAnsi="Calibri Light" w:cs="Courier New"/>
              <w:sz w:val="20"/>
            </w:rPr>
          </w:pP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219"/>
            <w:gridCol w:w="567"/>
            <w:gridCol w:w="4426"/>
          </w:tblGrid>
          <w:tr w:rsidR="00474F79" w:rsidTr="00EB6330">
            <w:tc>
              <w:tcPr>
                <w:tcW w:w="42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9340B6" w:rsidP="00C528EE">
                <w:pPr>
                  <w:rPr>
                    <w:rFonts w:ascii="Calibri Light" w:hAnsi="Calibri Light" w:cs="Courier New"/>
                    <w:sz w:val="20"/>
                  </w:rPr>
                </w:pPr>
                <w:sdt>
                  <w:sdtPr>
                    <w:rPr>
                      <w:rStyle w:val="Textfeld2017"/>
                    </w:rPr>
                    <w:id w:val="777532681"/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 w:cs="Courier New"/>
                      <w:sz w:val="22"/>
                      <w:szCs w:val="20"/>
                    </w:rPr>
                  </w:sdtEndPr>
                  <w:sdtContent>
                    <w:r w:rsidR="00C528EE">
                      <w:rPr>
                        <w:rStyle w:val="Platzhaltertext"/>
                        <w:rFonts w:ascii="Calibri Light" w:hAnsi="Calibri Light"/>
                        <w:sz w:val="20"/>
                      </w:rPr>
                      <w:t>…</w:t>
                    </w:r>
                  </w:sdtContent>
                </w:sdt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</w:tr>
          <w:tr w:rsidR="00474F79" w:rsidTr="00EB6330">
            <w:tc>
              <w:tcPr>
                <w:tcW w:w="42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Ausbildungsverantwortliche/r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4F79" w:rsidRDefault="00474F79" w:rsidP="00AE3296">
                <w:pPr>
                  <w:rPr>
                    <w:rFonts w:ascii="Calibri Light" w:hAnsi="Calibri Light" w:cs="Courier New"/>
                    <w:sz w:val="20"/>
                  </w:rPr>
                </w:pPr>
              </w:p>
            </w:tc>
            <w:tc>
              <w:tcPr>
                <w:tcW w:w="4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74F79" w:rsidRDefault="008F119E" w:rsidP="00AE3296">
                <w:pPr>
                  <w:rPr>
                    <w:rFonts w:ascii="Calibri Light" w:hAnsi="Calibri Light" w:cs="Courier New"/>
                    <w:sz w:val="20"/>
                  </w:rPr>
                </w:pPr>
                <w:r>
                  <w:rPr>
                    <w:rFonts w:ascii="Calibri Light" w:hAnsi="Calibri Light" w:cs="Courier New"/>
                    <w:sz w:val="20"/>
                  </w:rPr>
                  <w:t>Unterschrift</w:t>
                </w:r>
              </w:p>
            </w:tc>
          </w:tr>
        </w:tbl>
        <w:p w:rsidR="00474F79" w:rsidRPr="00474F79" w:rsidRDefault="009340B6" w:rsidP="008F119E">
          <w:pPr>
            <w:rPr>
              <w:rFonts w:ascii="Calibri Light" w:hAnsi="Calibri Light" w:cs="Courier New"/>
              <w:sz w:val="20"/>
            </w:rPr>
          </w:pPr>
        </w:p>
      </w:sdtContent>
    </w:sdt>
    <w:sectPr w:rsidR="00474F79" w:rsidRPr="00474F79" w:rsidSect="008103F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B6" w:rsidRDefault="009340B6" w:rsidP="00AE3296">
      <w:pPr>
        <w:spacing w:after="0" w:line="240" w:lineRule="auto"/>
      </w:pPr>
      <w:r>
        <w:separator/>
      </w:r>
    </w:p>
  </w:endnote>
  <w:endnote w:type="continuationSeparator" w:id="0">
    <w:p w:rsidR="009340B6" w:rsidRDefault="009340B6" w:rsidP="00AE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F" w:rsidRDefault="001A138F">
    <w:pPr>
      <w:pStyle w:val="Fuzeile"/>
    </w:pPr>
  </w:p>
  <w:p w:rsidR="00463C4A" w:rsidRDefault="00463C4A">
    <w:pPr>
      <w:pStyle w:val="Fuzeile"/>
    </w:pPr>
  </w:p>
  <w:p w:rsidR="001A138F" w:rsidRPr="001A138F" w:rsidRDefault="001A138F" w:rsidP="007C0253">
    <w:pPr>
      <w:pStyle w:val="Fuzeile"/>
      <w:jc w:val="center"/>
      <w:rPr>
        <w:rFonts w:ascii="Calibri Light" w:hAnsi="Calibri Light"/>
        <w:color w:val="FF8632"/>
        <w:sz w:val="16"/>
        <w:szCs w:val="18"/>
      </w:rPr>
    </w:pPr>
    <w:r w:rsidRPr="001A138F">
      <w:rPr>
        <w:rFonts w:ascii="Calibri Light" w:hAnsi="Calibri Light"/>
        <w:color w:val="FF8632"/>
        <w:sz w:val="16"/>
        <w:szCs w:val="18"/>
      </w:rPr>
      <w:t xml:space="preserve">Akkreditierungsformular </w:t>
    </w:r>
    <w:r w:rsidR="002764B5">
      <w:rPr>
        <w:rFonts w:ascii="Calibri Light" w:hAnsi="Calibri Light"/>
        <w:b/>
        <w:color w:val="FF8632"/>
        <w:sz w:val="16"/>
        <w:szCs w:val="18"/>
      </w:rPr>
      <w:t>Curriculum-basierte Ausbildung in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Anthroposophische</w:t>
    </w:r>
    <w:r w:rsidR="002764B5">
      <w:rPr>
        <w:rFonts w:ascii="Calibri Light" w:hAnsi="Calibri Light"/>
        <w:b/>
        <w:color w:val="FF8632"/>
        <w:sz w:val="16"/>
        <w:szCs w:val="18"/>
      </w:rPr>
      <w:t>r</w:t>
    </w:r>
    <w:r w:rsidRPr="001A138F">
      <w:rPr>
        <w:rFonts w:ascii="Calibri Light" w:hAnsi="Calibri Light"/>
        <w:b/>
        <w:color w:val="FF8632"/>
        <w:sz w:val="16"/>
        <w:szCs w:val="18"/>
      </w:rPr>
      <w:t xml:space="preserve"> Medizin</w:t>
    </w:r>
    <w:r w:rsidRPr="001A138F">
      <w:rPr>
        <w:rFonts w:ascii="Calibri Light" w:hAnsi="Calibri Light"/>
        <w:color w:val="FF8632"/>
        <w:sz w:val="16"/>
        <w:szCs w:val="18"/>
      </w:rPr>
      <w:t xml:space="preserve"> Stand:</w:t>
    </w:r>
    <w:r w:rsidR="004F412F">
      <w:rPr>
        <w:rFonts w:ascii="Calibri Light" w:hAnsi="Calibri Light"/>
        <w:color w:val="FF8632"/>
        <w:sz w:val="16"/>
        <w:szCs w:val="18"/>
      </w:rPr>
      <w:t xml:space="preserve">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B6" w:rsidRDefault="009340B6" w:rsidP="00AE3296">
      <w:pPr>
        <w:spacing w:after="0" w:line="240" w:lineRule="auto"/>
      </w:pPr>
      <w:r>
        <w:separator/>
      </w:r>
    </w:p>
  </w:footnote>
  <w:footnote w:type="continuationSeparator" w:id="0">
    <w:p w:rsidR="009340B6" w:rsidRDefault="009340B6" w:rsidP="00AE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B6"/>
    <w:rsid w:val="0000533F"/>
    <w:rsid w:val="00042088"/>
    <w:rsid w:val="000B1724"/>
    <w:rsid w:val="000E20CD"/>
    <w:rsid w:val="001962BD"/>
    <w:rsid w:val="001A138F"/>
    <w:rsid w:val="001F36D1"/>
    <w:rsid w:val="00212C25"/>
    <w:rsid w:val="002764B5"/>
    <w:rsid w:val="002C6706"/>
    <w:rsid w:val="0045552E"/>
    <w:rsid w:val="00463C4A"/>
    <w:rsid w:val="00474F79"/>
    <w:rsid w:val="00495D71"/>
    <w:rsid w:val="004E6905"/>
    <w:rsid w:val="004F412F"/>
    <w:rsid w:val="00553FB4"/>
    <w:rsid w:val="00580C2B"/>
    <w:rsid w:val="00593B80"/>
    <w:rsid w:val="005F6C7F"/>
    <w:rsid w:val="00614758"/>
    <w:rsid w:val="00660F9D"/>
    <w:rsid w:val="006B2660"/>
    <w:rsid w:val="00703E1B"/>
    <w:rsid w:val="00735240"/>
    <w:rsid w:val="007C0253"/>
    <w:rsid w:val="00801EEB"/>
    <w:rsid w:val="00802885"/>
    <w:rsid w:val="008103F0"/>
    <w:rsid w:val="00881A0D"/>
    <w:rsid w:val="008F119E"/>
    <w:rsid w:val="009340B6"/>
    <w:rsid w:val="00934421"/>
    <w:rsid w:val="009878A8"/>
    <w:rsid w:val="0099735E"/>
    <w:rsid w:val="009A6E5F"/>
    <w:rsid w:val="009D3855"/>
    <w:rsid w:val="00A3782F"/>
    <w:rsid w:val="00AC3B6C"/>
    <w:rsid w:val="00AE3296"/>
    <w:rsid w:val="00B27942"/>
    <w:rsid w:val="00BC72A1"/>
    <w:rsid w:val="00BD2BB1"/>
    <w:rsid w:val="00C528EE"/>
    <w:rsid w:val="00C80227"/>
    <w:rsid w:val="00CD020E"/>
    <w:rsid w:val="00CD1B47"/>
    <w:rsid w:val="00D14C0E"/>
    <w:rsid w:val="00D15703"/>
    <w:rsid w:val="00D3745F"/>
    <w:rsid w:val="00DA45B0"/>
    <w:rsid w:val="00DB01A2"/>
    <w:rsid w:val="00DB5FCB"/>
    <w:rsid w:val="00E0123A"/>
    <w:rsid w:val="00E47CC0"/>
    <w:rsid w:val="00E74548"/>
    <w:rsid w:val="00EB6330"/>
    <w:rsid w:val="00F14E60"/>
    <w:rsid w:val="00F3376C"/>
    <w:rsid w:val="00F437B5"/>
    <w:rsid w:val="00F70781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E329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296"/>
  </w:style>
  <w:style w:type="paragraph" w:styleId="Fuzeile">
    <w:name w:val="footer"/>
    <w:basedOn w:val="Standard"/>
    <w:link w:val="FuzeileZchn"/>
    <w:uiPriority w:val="99"/>
    <w:unhideWhenUsed/>
    <w:rsid w:val="00AE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296"/>
  </w:style>
  <w:style w:type="table" w:styleId="Tabellenraster">
    <w:name w:val="Table Grid"/>
    <w:basedOn w:val="NormaleTabelle"/>
    <w:uiPriority w:val="59"/>
    <w:rsid w:val="00A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ld">
    <w:name w:val="Textfeld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Formatvorlage1">
    <w:name w:val="Formatvorlage1"/>
    <w:basedOn w:val="Absatz-Standardschriftart"/>
    <w:uiPriority w:val="1"/>
    <w:rsid w:val="00DA45B0"/>
    <w:rPr>
      <w:rFonts w:ascii="Calibri" w:hAnsi="Calibri"/>
      <w:sz w:val="20"/>
    </w:rPr>
  </w:style>
  <w:style w:type="character" w:customStyle="1" w:styleId="Textfeld2017">
    <w:name w:val="Textfeld 2017"/>
    <w:basedOn w:val="Absatz-Standardschriftart"/>
    <w:uiPriority w:val="1"/>
    <w:qFormat/>
    <w:rsid w:val="00463C4A"/>
    <w:rPr>
      <w:rFonts w:ascii="Calibri Light" w:hAnsi="Calibri Light"/>
      <w:sz w:val="20"/>
    </w:rPr>
  </w:style>
  <w:style w:type="character" w:styleId="Hyperlink">
    <w:name w:val="Hyperlink"/>
    <w:basedOn w:val="Absatz-Standardschriftart"/>
    <w:uiPriority w:val="99"/>
    <w:unhideWhenUsed/>
    <w:rsid w:val="0047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ademie@gae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kreditierung\Akkred_Ausbildungen\Antragsdokumente%20CBA%20und%20MBA\Akkreditierungsantrag%20C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9B3F46A5644D5D9E781950E49A4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76A33-47BD-436C-ABF2-89BE1D339EAC}"/>
      </w:docPartPr>
      <w:docPartBody>
        <w:p w:rsidR="00000000" w:rsidRDefault="00526D42">
          <w:pPr>
            <w:pStyle w:val="439B3F46A5644D5D9E781950E49A4BD3"/>
          </w:pPr>
          <w:r w:rsidRPr="00402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21B51BD5FE4C2B9201E3EBE1840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22C5F-5DA6-48D7-B6B5-8CD6357261BA}"/>
      </w:docPartPr>
      <w:docPartBody>
        <w:p w:rsidR="00000000" w:rsidRDefault="00C05AA2">
          <w:pPr>
            <w:pStyle w:val="8121B51BD5FE4C2B9201E3EBE1840C6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A9EE6691B9F3467F802332A27DEB2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6F95A-42D0-4A8D-A3BE-8A305B937F84}"/>
      </w:docPartPr>
      <w:docPartBody>
        <w:p w:rsidR="00000000" w:rsidRDefault="00C05AA2">
          <w:pPr>
            <w:pStyle w:val="A9EE6691B9F3467F802332A27DEB21CC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B2A0C3DA967D417FA3D7639BB8DDC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904A-A974-4C9B-8646-59B8D7512B96}"/>
      </w:docPartPr>
      <w:docPartBody>
        <w:p w:rsidR="00000000" w:rsidRDefault="00C05AA2">
          <w:pPr>
            <w:pStyle w:val="B2A0C3DA967D417FA3D7639BB8DDC3CB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7B139FACBDBC46D899AB37103AAC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B3823-7945-4B53-9470-5F790C94D1B6}"/>
      </w:docPartPr>
      <w:docPartBody>
        <w:p w:rsidR="00000000" w:rsidRDefault="00C05AA2">
          <w:pPr>
            <w:pStyle w:val="7B139FACBDBC46D899AB37103AAC1B4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2F1A219ADAA647988BC58F1B36F93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AFC46-FD3E-4FD6-820A-70DFA86B0458}"/>
      </w:docPartPr>
      <w:docPartBody>
        <w:p w:rsidR="00000000" w:rsidRDefault="00C05AA2">
          <w:pPr>
            <w:pStyle w:val="2F1A219ADAA647988BC58F1B36F93EF3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9F28FC950CD4418F98071F684EFC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BA6B1-4CEE-4C92-A2EE-CB422E306683}"/>
      </w:docPartPr>
      <w:docPartBody>
        <w:p w:rsidR="00000000" w:rsidRDefault="00C05AA2">
          <w:pPr>
            <w:pStyle w:val="9F28FC950CD4418F98071F684EFC092B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1B35C5D0F2C242A999096B739B8F6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8502D-7635-4256-9E0D-F9F764DD20D0}"/>
      </w:docPartPr>
      <w:docPartBody>
        <w:p w:rsidR="00000000" w:rsidRDefault="00C05AA2">
          <w:pPr>
            <w:pStyle w:val="1B35C5D0F2C242A999096B739B8F6F2B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517253B35D2E4AD1A2A6A8A044175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C399B-23FF-4EC8-A553-B7D2329773C3}"/>
      </w:docPartPr>
      <w:docPartBody>
        <w:p w:rsidR="00000000" w:rsidRDefault="00C05AA2">
          <w:pPr>
            <w:pStyle w:val="517253B35D2E4AD1A2A6A8A044175D62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768758855FBB43FFB062860A731C5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6A398-7A7C-4DF6-BD7E-FBCB508F99D4}"/>
      </w:docPartPr>
      <w:docPartBody>
        <w:p w:rsidR="00000000" w:rsidRDefault="00C05AA2">
          <w:pPr>
            <w:pStyle w:val="768758855FBB43FFB062860A731C5000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D3450066A236406491554E4355718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50A6-955C-4700-96E7-38B874D04E90}"/>
      </w:docPartPr>
      <w:docPartBody>
        <w:p w:rsidR="00000000" w:rsidRDefault="00C05AA2">
          <w:pPr>
            <w:pStyle w:val="D3450066A236406491554E43557189C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DFAE5748706F4DC68176EEFBDBBA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95CE9-D66B-4C86-8E98-C242EA859403}"/>
      </w:docPartPr>
      <w:docPartBody>
        <w:p w:rsidR="00000000" w:rsidRDefault="00C05AA2">
          <w:pPr>
            <w:pStyle w:val="DFAE5748706F4DC68176EEFBDBBA42A1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3BA87607B65146909A1BE64D78BC1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3D598-4583-450C-A613-C80B5B079D00}"/>
      </w:docPartPr>
      <w:docPartBody>
        <w:p w:rsidR="00000000" w:rsidRDefault="00C05AA2">
          <w:pPr>
            <w:pStyle w:val="3BA87607B65146909A1BE64D78BC1ACA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4AB560CB3D044C93BEE784AF3400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87AE0-412B-480C-8DE1-A698F716E1F4}"/>
      </w:docPartPr>
      <w:docPartBody>
        <w:p w:rsidR="00000000" w:rsidRDefault="00C05AA2">
          <w:pPr>
            <w:pStyle w:val="4AB560CB3D044C93BEE784AF34000ADF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7993FB0A987E478780894B02A7A8F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8FDB2-25B3-43B6-A101-CC0EFAD0A342}"/>
      </w:docPartPr>
      <w:docPartBody>
        <w:p w:rsidR="00000000" w:rsidRDefault="00C05AA2">
          <w:pPr>
            <w:pStyle w:val="7993FB0A987E478780894B02A7A8F7D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2EE055EAFACB4058903043982CC5D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610F2-1AFF-41D0-BC12-5C165D69CBE8}"/>
      </w:docPartPr>
      <w:docPartBody>
        <w:p w:rsidR="00000000" w:rsidRDefault="00C05AA2">
          <w:pPr>
            <w:pStyle w:val="2EE055EAFACB4058903043982CC5D156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48768E3FB27D4E13B72091D9435CE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E7C2C-74E3-499B-986D-92D820DCF41C}"/>
      </w:docPartPr>
      <w:docPartBody>
        <w:p w:rsidR="00000000" w:rsidRDefault="00C05AA2">
          <w:pPr>
            <w:pStyle w:val="48768E3FB27D4E13B72091D9435CED69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C6DCE357CCFF4F728A4F2FC1858A2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8F1CB-72A4-4D7C-B843-A02AE55BE9BF}"/>
      </w:docPartPr>
      <w:docPartBody>
        <w:p w:rsidR="00000000" w:rsidRDefault="00C05AA2">
          <w:pPr>
            <w:pStyle w:val="C6DCE357CCFF4F728A4F2FC1858A24D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6195ED65DC24486097807EC821893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CB0C6-E74D-42FB-ADA0-5B18DDB33462}"/>
      </w:docPartPr>
      <w:docPartBody>
        <w:p w:rsidR="00000000" w:rsidRDefault="00C05AA2">
          <w:pPr>
            <w:pStyle w:val="6195ED65DC24486097807EC821893F23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B7878E88975B4FDD88C835B4D50FD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9C454-0B8B-460A-BB5B-48D789556216}"/>
      </w:docPartPr>
      <w:docPartBody>
        <w:p w:rsidR="00000000" w:rsidRDefault="00C05AA2">
          <w:pPr>
            <w:pStyle w:val="B7878E88975B4FDD88C835B4D50FD3E8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3125B988414B447D8678665E61128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87EBD-7F64-4E91-9776-4269D0224F0E}"/>
      </w:docPartPr>
      <w:docPartBody>
        <w:p w:rsidR="00000000" w:rsidRDefault="00C05AA2">
          <w:pPr>
            <w:pStyle w:val="3125B988414B447D8678665E61128C31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  <w:docPart>
      <w:docPartPr>
        <w:name w:val="4297E1FE12414E278E2B0B6A18FA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0D7B0-0791-4407-A8B0-4A95B481C18D}"/>
      </w:docPartPr>
      <w:docPartBody>
        <w:p w:rsidR="00000000" w:rsidRDefault="00C05AA2">
          <w:pPr>
            <w:pStyle w:val="4297E1FE12414E278E2B0B6A18FAA0D5"/>
          </w:pPr>
          <w:r>
            <w:rPr>
              <w:rStyle w:val="Platzhaltertext"/>
              <w:rFonts w:ascii="Calibri Light" w:hAnsi="Calibri Light"/>
              <w:sz w:val="20"/>
              <w:szCs w:val="20"/>
            </w:rPr>
            <w:t>..</w:t>
          </w:r>
          <w:r w:rsidRPr="00474F79">
            <w:rPr>
              <w:rStyle w:val="Platzhaltertext"/>
              <w:rFonts w:ascii="Calibri Light" w:hAnsi="Calibri Ligh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EDSymbolschrif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39B3F46A5644D5D9E781950E49A4BD3">
    <w:name w:val="439B3F46A5644D5D9E781950E49A4BD3"/>
  </w:style>
  <w:style w:type="paragraph" w:customStyle="1" w:styleId="8121B51BD5FE4C2B9201E3EBE1840C65">
    <w:name w:val="8121B51BD5FE4C2B9201E3EBE1840C65"/>
  </w:style>
  <w:style w:type="paragraph" w:customStyle="1" w:styleId="A9EE6691B9F3467F802332A27DEB21CC">
    <w:name w:val="A9EE6691B9F3467F802332A27DEB21CC"/>
  </w:style>
  <w:style w:type="paragraph" w:customStyle="1" w:styleId="B2A0C3DA967D417FA3D7639BB8DDC3CB">
    <w:name w:val="B2A0C3DA967D417FA3D7639BB8DDC3CB"/>
  </w:style>
  <w:style w:type="paragraph" w:customStyle="1" w:styleId="7B139FACBDBC46D899AB37103AAC1B46">
    <w:name w:val="7B139FACBDBC46D899AB37103AAC1B46"/>
  </w:style>
  <w:style w:type="paragraph" w:customStyle="1" w:styleId="2F1A219ADAA647988BC58F1B36F93EF3">
    <w:name w:val="2F1A219ADAA647988BC58F1B36F93EF3"/>
  </w:style>
  <w:style w:type="paragraph" w:customStyle="1" w:styleId="9F28FC950CD4418F98071F684EFC092B">
    <w:name w:val="9F28FC950CD4418F98071F684EFC092B"/>
  </w:style>
  <w:style w:type="paragraph" w:customStyle="1" w:styleId="1B35C5D0F2C242A999096B739B8F6F2B">
    <w:name w:val="1B35C5D0F2C242A999096B739B8F6F2B"/>
  </w:style>
  <w:style w:type="paragraph" w:customStyle="1" w:styleId="517253B35D2E4AD1A2A6A8A044175D62">
    <w:name w:val="517253B35D2E4AD1A2A6A8A044175D62"/>
  </w:style>
  <w:style w:type="paragraph" w:customStyle="1" w:styleId="768758855FBB43FFB062860A731C5000">
    <w:name w:val="768758855FBB43FFB062860A731C5000"/>
  </w:style>
  <w:style w:type="paragraph" w:customStyle="1" w:styleId="D3450066A236406491554E43557189C6">
    <w:name w:val="D3450066A236406491554E43557189C6"/>
  </w:style>
  <w:style w:type="paragraph" w:customStyle="1" w:styleId="DFAE5748706F4DC68176EEFBDBBA42A1">
    <w:name w:val="DFAE5748706F4DC68176EEFBDBBA42A1"/>
  </w:style>
  <w:style w:type="paragraph" w:customStyle="1" w:styleId="3BA87607B65146909A1BE64D78BC1ACA">
    <w:name w:val="3BA87607B65146909A1BE64D78BC1ACA"/>
  </w:style>
  <w:style w:type="paragraph" w:customStyle="1" w:styleId="4AB560CB3D044C93BEE784AF34000ADF">
    <w:name w:val="4AB560CB3D044C93BEE784AF34000ADF"/>
  </w:style>
  <w:style w:type="paragraph" w:customStyle="1" w:styleId="7993FB0A987E478780894B02A7A8F7D5">
    <w:name w:val="7993FB0A987E478780894B02A7A8F7D5"/>
  </w:style>
  <w:style w:type="paragraph" w:customStyle="1" w:styleId="2EE055EAFACB4058903043982CC5D156">
    <w:name w:val="2EE055EAFACB4058903043982CC5D156"/>
  </w:style>
  <w:style w:type="paragraph" w:customStyle="1" w:styleId="48768E3FB27D4E13B72091D9435CED69">
    <w:name w:val="48768E3FB27D4E13B72091D9435CED69"/>
  </w:style>
  <w:style w:type="paragraph" w:customStyle="1" w:styleId="C6DCE357CCFF4F728A4F2FC1858A24D5">
    <w:name w:val="C6DCE357CCFF4F728A4F2FC1858A24D5"/>
  </w:style>
  <w:style w:type="paragraph" w:customStyle="1" w:styleId="6195ED65DC24486097807EC821893F23">
    <w:name w:val="6195ED65DC24486097807EC821893F23"/>
  </w:style>
  <w:style w:type="paragraph" w:customStyle="1" w:styleId="B7878E88975B4FDD88C835B4D50FD3E8">
    <w:name w:val="B7878E88975B4FDD88C835B4D50FD3E8"/>
  </w:style>
  <w:style w:type="paragraph" w:customStyle="1" w:styleId="3125B988414B447D8678665E61128C31">
    <w:name w:val="3125B988414B447D8678665E61128C31"/>
  </w:style>
  <w:style w:type="paragraph" w:customStyle="1" w:styleId="4297E1FE12414E278E2B0B6A18FAA0D5">
    <w:name w:val="4297E1FE12414E278E2B0B6A18FAA0D5"/>
  </w:style>
  <w:style w:type="paragraph" w:customStyle="1" w:styleId="F0005357197241C680E45B2EF94616F9">
    <w:name w:val="F0005357197241C680E45B2EF94616F9"/>
  </w:style>
  <w:style w:type="paragraph" w:customStyle="1" w:styleId="0FA8968EEE0249D383F779296DB2C8AB">
    <w:name w:val="0FA8968EEE0249D383F779296DB2C8AB"/>
  </w:style>
  <w:style w:type="paragraph" w:customStyle="1" w:styleId="D5E49FB078224A8F8D4577AA8BB147AC">
    <w:name w:val="D5E49FB078224A8F8D4577AA8BB14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39B3F46A5644D5D9E781950E49A4BD3">
    <w:name w:val="439B3F46A5644D5D9E781950E49A4BD3"/>
  </w:style>
  <w:style w:type="paragraph" w:customStyle="1" w:styleId="8121B51BD5FE4C2B9201E3EBE1840C65">
    <w:name w:val="8121B51BD5FE4C2B9201E3EBE1840C65"/>
  </w:style>
  <w:style w:type="paragraph" w:customStyle="1" w:styleId="A9EE6691B9F3467F802332A27DEB21CC">
    <w:name w:val="A9EE6691B9F3467F802332A27DEB21CC"/>
  </w:style>
  <w:style w:type="paragraph" w:customStyle="1" w:styleId="B2A0C3DA967D417FA3D7639BB8DDC3CB">
    <w:name w:val="B2A0C3DA967D417FA3D7639BB8DDC3CB"/>
  </w:style>
  <w:style w:type="paragraph" w:customStyle="1" w:styleId="7B139FACBDBC46D899AB37103AAC1B46">
    <w:name w:val="7B139FACBDBC46D899AB37103AAC1B46"/>
  </w:style>
  <w:style w:type="paragraph" w:customStyle="1" w:styleId="2F1A219ADAA647988BC58F1B36F93EF3">
    <w:name w:val="2F1A219ADAA647988BC58F1B36F93EF3"/>
  </w:style>
  <w:style w:type="paragraph" w:customStyle="1" w:styleId="9F28FC950CD4418F98071F684EFC092B">
    <w:name w:val="9F28FC950CD4418F98071F684EFC092B"/>
  </w:style>
  <w:style w:type="paragraph" w:customStyle="1" w:styleId="1B35C5D0F2C242A999096B739B8F6F2B">
    <w:name w:val="1B35C5D0F2C242A999096B739B8F6F2B"/>
  </w:style>
  <w:style w:type="paragraph" w:customStyle="1" w:styleId="517253B35D2E4AD1A2A6A8A044175D62">
    <w:name w:val="517253B35D2E4AD1A2A6A8A044175D62"/>
  </w:style>
  <w:style w:type="paragraph" w:customStyle="1" w:styleId="768758855FBB43FFB062860A731C5000">
    <w:name w:val="768758855FBB43FFB062860A731C5000"/>
  </w:style>
  <w:style w:type="paragraph" w:customStyle="1" w:styleId="D3450066A236406491554E43557189C6">
    <w:name w:val="D3450066A236406491554E43557189C6"/>
  </w:style>
  <w:style w:type="paragraph" w:customStyle="1" w:styleId="DFAE5748706F4DC68176EEFBDBBA42A1">
    <w:name w:val="DFAE5748706F4DC68176EEFBDBBA42A1"/>
  </w:style>
  <w:style w:type="paragraph" w:customStyle="1" w:styleId="3BA87607B65146909A1BE64D78BC1ACA">
    <w:name w:val="3BA87607B65146909A1BE64D78BC1ACA"/>
  </w:style>
  <w:style w:type="paragraph" w:customStyle="1" w:styleId="4AB560CB3D044C93BEE784AF34000ADF">
    <w:name w:val="4AB560CB3D044C93BEE784AF34000ADF"/>
  </w:style>
  <w:style w:type="paragraph" w:customStyle="1" w:styleId="7993FB0A987E478780894B02A7A8F7D5">
    <w:name w:val="7993FB0A987E478780894B02A7A8F7D5"/>
  </w:style>
  <w:style w:type="paragraph" w:customStyle="1" w:styleId="2EE055EAFACB4058903043982CC5D156">
    <w:name w:val="2EE055EAFACB4058903043982CC5D156"/>
  </w:style>
  <w:style w:type="paragraph" w:customStyle="1" w:styleId="48768E3FB27D4E13B72091D9435CED69">
    <w:name w:val="48768E3FB27D4E13B72091D9435CED69"/>
  </w:style>
  <w:style w:type="paragraph" w:customStyle="1" w:styleId="C6DCE357CCFF4F728A4F2FC1858A24D5">
    <w:name w:val="C6DCE357CCFF4F728A4F2FC1858A24D5"/>
  </w:style>
  <w:style w:type="paragraph" w:customStyle="1" w:styleId="6195ED65DC24486097807EC821893F23">
    <w:name w:val="6195ED65DC24486097807EC821893F23"/>
  </w:style>
  <w:style w:type="paragraph" w:customStyle="1" w:styleId="B7878E88975B4FDD88C835B4D50FD3E8">
    <w:name w:val="B7878E88975B4FDD88C835B4D50FD3E8"/>
  </w:style>
  <w:style w:type="paragraph" w:customStyle="1" w:styleId="3125B988414B447D8678665E61128C31">
    <w:name w:val="3125B988414B447D8678665E61128C31"/>
  </w:style>
  <w:style w:type="paragraph" w:customStyle="1" w:styleId="4297E1FE12414E278E2B0B6A18FAA0D5">
    <w:name w:val="4297E1FE12414E278E2B0B6A18FAA0D5"/>
  </w:style>
  <w:style w:type="paragraph" w:customStyle="1" w:styleId="F0005357197241C680E45B2EF94616F9">
    <w:name w:val="F0005357197241C680E45B2EF94616F9"/>
  </w:style>
  <w:style w:type="paragraph" w:customStyle="1" w:styleId="0FA8968EEE0249D383F779296DB2C8AB">
    <w:name w:val="0FA8968EEE0249D383F779296DB2C8AB"/>
  </w:style>
  <w:style w:type="paragraph" w:customStyle="1" w:styleId="D5E49FB078224A8F8D4577AA8BB147AC">
    <w:name w:val="D5E49FB078224A8F8D4577AA8BB14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Akkreditierungsantrag CBA.dotx</Template>
  <TotalTime>0</TotalTime>
  <Pages>4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GAÄD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Neunert</dc:creator>
  <cp:lastModifiedBy>Gregor Neunert</cp:lastModifiedBy>
  <cp:revision>1</cp:revision>
  <dcterms:created xsi:type="dcterms:W3CDTF">2018-10-11T11:55:00Z</dcterms:created>
  <dcterms:modified xsi:type="dcterms:W3CDTF">2018-10-11T11:55:00Z</dcterms:modified>
</cp:coreProperties>
</file>