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color w:val="FF8632"/>
          <w:sz w:val="40"/>
          <w:szCs w:val="40"/>
        </w:rPr>
        <w:id w:val="-2142949628"/>
        <w:lock w:val="contentLocked"/>
        <w:placeholder>
          <w:docPart w:val="631C95AA227641D4AF1009B6E85DC841"/>
        </w:placeholder>
        <w:group/>
      </w:sdtPr>
      <w:sdtEndPr>
        <w:rPr>
          <w:rFonts w:ascii="Calibri Light" w:hAnsi="Calibri Light" w:cs="Courier New"/>
          <w:color w:val="auto"/>
          <w:sz w:val="20"/>
          <w:szCs w:val="22"/>
        </w:rPr>
      </w:sdtEndPr>
      <w:sdtContent>
        <w:tbl>
          <w:tblPr>
            <w:tblStyle w:val="Tabellenraster"/>
            <w:tblW w:w="9923" w:type="dxa"/>
            <w:tblInd w:w="-5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6"/>
            <w:gridCol w:w="1987"/>
          </w:tblGrid>
          <w:tr w:rsidR="008071D0" w:rsidRPr="00A3782F" w:rsidTr="001B5EF6">
            <w:trPr>
              <w:trHeight w:val="1129"/>
            </w:trPr>
            <w:tc>
              <w:tcPr>
                <w:tcW w:w="7936" w:type="dxa"/>
                <w:vAlign w:val="center"/>
              </w:tcPr>
              <w:p w:rsidR="008071D0" w:rsidRPr="00A3782F" w:rsidRDefault="008071D0" w:rsidP="001B5EF6">
                <w:pPr>
                  <w:rPr>
                    <w:rFonts w:cs="Times New Roman"/>
                    <w:color w:val="FF8632"/>
                    <w:sz w:val="40"/>
                    <w:szCs w:val="40"/>
                  </w:rPr>
                </w:pPr>
                <w:r w:rsidRPr="00A3782F">
                  <w:rPr>
                    <w:noProof/>
                    <w:color w:val="FF8632"/>
                    <w:sz w:val="40"/>
                    <w:szCs w:val="40"/>
                    <w:lang w:eastAsia="de-DE"/>
                  </w:rPr>
                  <w:drawing>
                    <wp:inline distT="0" distB="0" distL="0" distR="0" wp14:anchorId="1768ED57" wp14:editId="2F65ED4F">
                      <wp:extent cx="3016155" cy="1072146"/>
                      <wp:effectExtent l="0" t="0" r="0" b="0"/>
                      <wp:docPr id="3" name="Grafik 3" descr="S:\Print\423_Markenpakete\Extern\AAM\AAM-Wortmarke-Schmal\Farbig\Web\AAM-Wortmarke-Schmal-Farbig-RGB-300dp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S:\Print\423_Markenpakete\Extern\AAM\AAM-Wortmarke-Schmal\Farbig\Web\AAM-Wortmarke-Schmal-Farbig-RGB-300dpi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4445" cy="10750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87" w:type="dxa"/>
                <w:vAlign w:val="center"/>
              </w:tcPr>
              <w:p w:rsidR="008071D0" w:rsidRPr="00A3782F" w:rsidRDefault="008071D0" w:rsidP="001B5EF6">
                <w:pPr>
                  <w:ind w:left="57"/>
                  <w:jc w:val="right"/>
                  <w:rPr>
                    <w:rFonts w:ascii="GAEDSymbolschrift Regular" w:hAnsi="GAEDSymbolschrift Regular"/>
                    <w:color w:val="FF8632"/>
                    <w:sz w:val="40"/>
                    <w:szCs w:val="40"/>
                  </w:rPr>
                </w:pPr>
                <w:r w:rsidRPr="00A3782F">
                  <w:rPr>
                    <w:rFonts w:ascii="GAEDSymbolschrift Regular" w:hAnsi="GAEDSymbolschrift Regular"/>
                    <w:noProof/>
                    <w:color w:val="FF8632"/>
                    <w:sz w:val="40"/>
                    <w:szCs w:val="40"/>
                    <w:lang w:eastAsia="de-DE"/>
                  </w:rPr>
                  <w:drawing>
                    <wp:inline distT="0" distB="0" distL="0" distR="0" wp14:anchorId="744DCD35" wp14:editId="67C65E77">
                      <wp:extent cx="962167" cy="1047164"/>
                      <wp:effectExtent l="0" t="0" r="0" b="0"/>
                      <wp:docPr id="1" name="Grafik 1" descr="S:\Print\423_Markenpakete\Extern\AAM\AAM-Bildmarke\Farbig\Web\AAM-Bildmarke-Farbig-RGB-300dp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S:\Print\423_Markenpakete\Extern\AAM\AAM-Bildmarke\Farbig\Web\AAM-Bildmarke-Farbig-RGB-300dpi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218" cy="1047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103F0" w:rsidRPr="004364CB" w:rsidRDefault="008103F0" w:rsidP="008071D0">
          <w:pPr>
            <w:spacing w:after="120" w:line="240" w:lineRule="auto"/>
            <w:rPr>
              <w:rFonts w:cs="Courier New"/>
              <w:color w:val="000000" w:themeColor="text1"/>
              <w:sz w:val="20"/>
            </w:rPr>
          </w:pPr>
          <w:r w:rsidRPr="00D3745F">
            <w:rPr>
              <w:rFonts w:cs="Courier New"/>
              <w:b/>
              <w:color w:val="000000" w:themeColor="text1"/>
              <w:sz w:val="20"/>
            </w:rPr>
            <w:t>Netzwerk Aus- und Weiterbildung</w:t>
          </w:r>
          <w:r w:rsidR="004364CB">
            <w:rPr>
              <w:rFonts w:cs="Courier New"/>
              <w:b/>
              <w:color w:val="000000" w:themeColor="text1"/>
              <w:sz w:val="20"/>
            </w:rPr>
            <w:t xml:space="preserve">     </w:t>
          </w:r>
          <w:r w:rsidR="004364CB" w:rsidRPr="004364CB">
            <w:rPr>
              <w:rFonts w:cs="Courier New"/>
              <w:color w:val="000000" w:themeColor="text1"/>
              <w:sz w:val="20"/>
            </w:rPr>
            <w:t>stellvertretend für die gemeinsame Akkreditierungskommission</w:t>
          </w:r>
          <w:r w:rsidR="004364CB">
            <w:rPr>
              <w:rFonts w:cs="Courier New"/>
              <w:color w:val="000000" w:themeColor="text1"/>
              <w:sz w:val="20"/>
            </w:rPr>
            <w:t xml:space="preserve"> </w:t>
          </w:r>
          <w:r w:rsidR="004364CB" w:rsidRPr="004364CB">
            <w:rPr>
              <w:rFonts w:cs="Courier New"/>
              <w:color w:val="000000" w:themeColor="text1"/>
              <w:sz w:val="20"/>
            </w:rPr>
            <w:t>von Klinikverband, Jungmedizinerforum und GAÄD</w:t>
          </w:r>
        </w:p>
        <w:p w:rsidR="00AE3296" w:rsidRPr="00D3745F" w:rsidRDefault="00AE3296" w:rsidP="008071D0">
          <w:pPr>
            <w:spacing w:after="120"/>
            <w:rPr>
              <w:rFonts w:cs="Courier New"/>
              <w:sz w:val="28"/>
            </w:rPr>
          </w:pPr>
          <w:r w:rsidRPr="00D3745F">
            <w:rPr>
              <w:rFonts w:cs="Courier New"/>
              <w:b/>
              <w:sz w:val="36"/>
            </w:rPr>
            <w:t>Antrag</w:t>
          </w:r>
          <w:r w:rsidR="00D14C0E" w:rsidRPr="00D3745F">
            <w:rPr>
              <w:rFonts w:cs="Courier New"/>
              <w:b/>
              <w:sz w:val="36"/>
            </w:rPr>
            <w:t xml:space="preserve"> auf </w:t>
          </w:r>
          <w:r w:rsidRPr="00D3745F">
            <w:rPr>
              <w:rFonts w:cs="Courier New"/>
              <w:b/>
              <w:sz w:val="36"/>
            </w:rPr>
            <w:t>Akkreditierung</w:t>
          </w:r>
          <w:r w:rsidR="00D3745F" w:rsidRPr="00D3745F">
            <w:rPr>
              <w:rFonts w:cs="Courier New"/>
              <w:b/>
              <w:sz w:val="36"/>
            </w:rPr>
            <w:br/>
          </w:r>
          <w:r w:rsidR="001A138F" w:rsidRPr="00D3745F">
            <w:rPr>
              <w:rFonts w:cs="Courier New"/>
              <w:sz w:val="28"/>
            </w:rPr>
            <w:t xml:space="preserve">einer </w:t>
          </w:r>
          <w:r w:rsidR="00852E7C">
            <w:rPr>
              <w:rFonts w:cs="Courier New"/>
              <w:sz w:val="28"/>
            </w:rPr>
            <w:t>Ausbildungsabteilung</w:t>
          </w:r>
          <w:r w:rsidR="00D3745F" w:rsidRPr="00D3745F">
            <w:rPr>
              <w:rFonts w:cs="Courier New"/>
              <w:sz w:val="28"/>
            </w:rPr>
            <w:t xml:space="preserve"> </w:t>
          </w:r>
          <w:r w:rsidR="00CD020E" w:rsidRPr="00D3745F">
            <w:rPr>
              <w:rFonts w:cs="Courier New"/>
              <w:sz w:val="28"/>
            </w:rPr>
            <w:t xml:space="preserve">in </w:t>
          </w:r>
          <w:r w:rsidRPr="00D3745F">
            <w:rPr>
              <w:rFonts w:cs="Courier New"/>
              <w:sz w:val="28"/>
            </w:rPr>
            <w:t>Anthroposophische</w:t>
          </w:r>
          <w:r w:rsidR="007C0253" w:rsidRPr="00D3745F">
            <w:rPr>
              <w:rFonts w:cs="Courier New"/>
              <w:sz w:val="28"/>
            </w:rPr>
            <w:t>r</w:t>
          </w:r>
          <w:r w:rsidRPr="00D3745F">
            <w:rPr>
              <w:rFonts w:cs="Courier New"/>
              <w:sz w:val="28"/>
            </w:rPr>
            <w:t xml:space="preserve"> Medizin</w:t>
          </w:r>
          <w:r w:rsidR="001A138F" w:rsidRPr="00D3745F">
            <w:rPr>
              <w:rFonts w:cs="Courier New"/>
              <w:sz w:val="28"/>
            </w:rPr>
            <w:t xml:space="preserve"> (AAM)</w:t>
          </w:r>
        </w:p>
        <w:p w:rsidR="00D14C0E" w:rsidRPr="008103F0" w:rsidRDefault="00B27942" w:rsidP="00AE3296">
          <w:pPr>
            <w:rPr>
              <w:rFonts w:ascii="Calibri Light" w:hAnsi="Calibri Light" w:cs="Courier New"/>
              <w:color w:val="FF8632"/>
            </w:rPr>
          </w:pPr>
          <w:r w:rsidRPr="008103F0">
            <w:rPr>
              <w:rFonts w:ascii="Calibri Light" w:hAnsi="Calibri Light" w:cs="Courier New"/>
              <w:color w:val="FF8632"/>
            </w:rPr>
            <w:t>BITTE FÜLLEN S</w:t>
          </w:r>
          <w:r w:rsidR="00593B80" w:rsidRPr="008103F0">
            <w:rPr>
              <w:rFonts w:ascii="Calibri Light" w:hAnsi="Calibri Light" w:cs="Courier New"/>
              <w:color w:val="FF8632"/>
            </w:rPr>
            <w:t>IE DAS FORMULAR VOLLSTÄNDIG AUS</w:t>
          </w:r>
        </w:p>
        <w:tbl>
          <w:tblPr>
            <w:tblStyle w:val="Tabellenraster"/>
            <w:tblW w:w="1074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8632"/>
            <w:tblLook w:val="04A0" w:firstRow="1" w:lastRow="0" w:firstColumn="1" w:lastColumn="0" w:noHBand="0" w:noVBand="1"/>
          </w:tblPr>
          <w:tblGrid>
            <w:gridCol w:w="10740"/>
          </w:tblGrid>
          <w:tr w:rsidR="00B27942" w:rsidTr="00B27942">
            <w:tc>
              <w:tcPr>
                <w:tcW w:w="10740" w:type="dxa"/>
                <w:shd w:val="clear" w:color="auto" w:fill="FF8632"/>
              </w:tcPr>
              <w:p w:rsidR="00B27942" w:rsidRDefault="00B27942" w:rsidP="00AE3296">
                <w:pPr>
                  <w:rPr>
                    <w:rFonts w:ascii="Calibri Light" w:hAnsi="Calibri Light" w:cs="Courier New"/>
                    <w:b/>
                    <w:sz w:val="24"/>
                    <w:szCs w:val="24"/>
                  </w:rPr>
                </w:pPr>
                <w:r w:rsidRPr="00B27942"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t>1. Allgemeine Informationen</w:t>
                </w:r>
              </w:p>
            </w:tc>
          </w:tr>
        </w:tbl>
        <w:p w:rsidR="00580C2B" w:rsidRPr="00474F79" w:rsidRDefault="00580C2B" w:rsidP="009A6E5F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1.1 Name der </w:t>
          </w:r>
          <w:r w:rsidR="00852E7C">
            <w:rPr>
              <w:rFonts w:ascii="Calibri Light" w:hAnsi="Calibri Light" w:cs="Courier New"/>
              <w:b/>
              <w:sz w:val="20"/>
              <w:szCs w:val="20"/>
            </w:rPr>
            <w:t>Abteil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ung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D14C0E" w:rsidRPr="00474F79" w:rsidTr="002764B5">
            <w:sdt>
              <w:sdtPr>
                <w:rPr>
                  <w:rStyle w:val="Textfeld2017"/>
                  <w:szCs w:val="20"/>
                </w:rPr>
                <w:id w:val="-998654870"/>
                <w:placeholder>
                  <w:docPart w:val="55E4491533984FB99275197173502D4E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bookmarkStart w:id="0" w:name="_GoBack" w:displacedByCustomXml="prev"/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D14C0E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  <w:bookmarkEnd w:id="0" w:displacedByCustomXml="next"/>
              </w:sdtContent>
            </w:sdt>
          </w:tr>
        </w:tbl>
        <w:p w:rsidR="00580C2B" w:rsidRPr="00474F79" w:rsidRDefault="00580C2B" w:rsidP="009A6E5F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1.2 </w:t>
          </w:r>
          <w:r w:rsidR="00852E7C">
            <w:rPr>
              <w:rFonts w:ascii="Calibri Light" w:hAnsi="Calibri Light" w:cs="Courier New"/>
              <w:b/>
              <w:sz w:val="20"/>
              <w:szCs w:val="20"/>
            </w:rPr>
            <w:t>Fachgebiet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-495642703"/>
                <w:placeholder>
                  <w:docPart w:val="AE05A64793614083B6DFF28F002257DA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2764B5" w:rsidRDefault="00580C2B" w:rsidP="009A6E5F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1.3 </w:t>
          </w:r>
          <w:r w:rsidR="00852E7C">
            <w:rPr>
              <w:rFonts w:ascii="Calibri Light" w:hAnsi="Calibri Light" w:cs="Courier New"/>
              <w:b/>
              <w:sz w:val="20"/>
              <w:szCs w:val="20"/>
            </w:rPr>
            <w:t>Klinik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-43994712"/>
                <w:placeholder>
                  <w:docPart w:val="2ADFB4C6D3854426B768B12ABBBE10F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474F79" w:rsidRDefault="00580C2B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1.4 Ausbildungsverantwortliche/r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Pr="00474F79">
            <w:rPr>
              <w:rFonts w:ascii="Calibri Light" w:hAnsi="Calibri Light" w:cs="Courier New"/>
              <w:sz w:val="20"/>
              <w:szCs w:val="20"/>
            </w:rPr>
            <w:t>(mit Anerkennung Anthroposophischer Arzt – GAÄD od. international)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260416333"/>
                <w:placeholder>
                  <w:docPart w:val="648F120E139E4A079E10864D1F02645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474F79" w:rsidRDefault="002764B5" w:rsidP="009A6E5F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1.5 Ansprechpartner/in</w:t>
          </w:r>
          <w:r w:rsidR="00852E7C">
            <w:rPr>
              <w:rFonts w:ascii="Calibri Light" w:hAnsi="Calibri Light" w:cs="Courier New"/>
              <w:b/>
              <w:sz w:val="20"/>
              <w:szCs w:val="20"/>
            </w:rPr>
            <w:t xml:space="preserve"> de</w:t>
          </w:r>
          <w:r w:rsidR="009C7124">
            <w:rPr>
              <w:rFonts w:ascii="Calibri Light" w:hAnsi="Calibri Light" w:cs="Courier New"/>
              <w:b/>
              <w:sz w:val="20"/>
              <w:szCs w:val="20"/>
            </w:rPr>
            <w:t>r</w:t>
          </w:r>
          <w:r w:rsidR="00852E7C">
            <w:rPr>
              <w:rFonts w:ascii="Calibri Light" w:hAnsi="Calibri Light" w:cs="Courier New"/>
              <w:b/>
              <w:sz w:val="20"/>
              <w:szCs w:val="20"/>
            </w:rPr>
            <w:t xml:space="preserve"> Abteilung</w:t>
          </w:r>
          <w:r>
            <w:rPr>
              <w:rFonts w:ascii="Calibri Light" w:hAnsi="Calibri Light" w:cs="Courier New"/>
              <w:b/>
              <w:sz w:val="20"/>
              <w:szCs w:val="20"/>
            </w:rPr>
            <w:t xml:space="preserve"> </w:t>
          </w:r>
          <w:r w:rsidR="00580C2B" w:rsidRPr="00474F79">
            <w:rPr>
              <w:rFonts w:ascii="Calibri Light" w:hAnsi="Calibri Light" w:cs="Courier New"/>
              <w:b/>
              <w:sz w:val="20"/>
              <w:szCs w:val="20"/>
            </w:rPr>
            <w:t>für die Akademie GAÄD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118343015"/>
                <w:placeholder>
                  <w:docPart w:val="E3D58F458072489CAEB2EDCBED5A4A1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474F79" w:rsidRDefault="00580C2B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1.6 </w:t>
          </w:r>
          <w:r w:rsidR="00676ADF">
            <w:rPr>
              <w:rFonts w:ascii="Calibri Light" w:hAnsi="Calibri Light" w:cs="Courier New"/>
              <w:b/>
              <w:sz w:val="20"/>
              <w:szCs w:val="20"/>
            </w:rPr>
            <w:t>Kontaktdaten der Abteilung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852E7C" w:rsidRPr="002764B5">
            <w:rPr>
              <w:rFonts w:ascii="Calibri Light" w:hAnsi="Calibri Light" w:cs="Courier New"/>
              <w:sz w:val="20"/>
              <w:szCs w:val="20"/>
            </w:rPr>
            <w:t>(Adresse</w:t>
          </w:r>
          <w:r w:rsidR="00852E7C">
            <w:rPr>
              <w:rFonts w:ascii="Calibri Light" w:hAnsi="Calibri Light" w:cs="Courier New"/>
              <w:sz w:val="20"/>
              <w:szCs w:val="20"/>
            </w:rPr>
            <w:t>, Tel., Fax, E-Mail, URL)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839968171"/>
                <w:placeholder>
                  <w:docPart w:val="0F20E1FBE81C4DF287A5EC5BA5BE04C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2764B5" w:rsidRDefault="00580C2B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1.7 </w:t>
          </w:r>
          <w:r w:rsidR="00676ADF">
            <w:rPr>
              <w:rFonts w:ascii="Calibri Light" w:hAnsi="Calibri Light" w:cs="Courier New"/>
              <w:b/>
              <w:sz w:val="20"/>
              <w:szCs w:val="20"/>
            </w:rPr>
            <w:t>Anerkennungszeiten für Facharztweiterbildungen / Fach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-1612281109"/>
                <w:placeholder>
                  <w:docPart w:val="7E91C0FB368644828CF4E12896166263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2764B5" w:rsidRPr="002764B5" w:rsidRDefault="00580C2B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1.8 </w:t>
          </w:r>
          <w:r w:rsidR="00676ADF">
            <w:rPr>
              <w:rFonts w:ascii="Calibri Light" w:hAnsi="Calibri Light" w:cs="Courier New"/>
              <w:b/>
              <w:sz w:val="20"/>
              <w:szCs w:val="20"/>
            </w:rPr>
            <w:t>Dauer der Weiterbildung AM und evtl. Teilabschnitte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1820692822"/>
                <w:placeholder>
                  <w:docPart w:val="F5A200C62B2D40C18975672D82848D28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676ADF" w:rsidRPr="002764B5" w:rsidRDefault="00676ADF" w:rsidP="00676AD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1.9 </w:t>
          </w:r>
          <w:r>
            <w:rPr>
              <w:rFonts w:ascii="Calibri Light" w:hAnsi="Calibri Light" w:cs="Courier New"/>
              <w:b/>
              <w:sz w:val="20"/>
              <w:szCs w:val="20"/>
            </w:rPr>
            <w:t>Leitbild und Ziel der Ausbildung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676ADF" w:rsidRPr="00474F79" w:rsidTr="00DD5611">
            <w:sdt>
              <w:sdtPr>
                <w:rPr>
                  <w:rStyle w:val="Textfeld2017"/>
                  <w:szCs w:val="20"/>
                </w:rPr>
                <w:id w:val="-1255357627"/>
                <w:placeholder>
                  <w:docPart w:val="A6030AC441DB43C0BB8722325C2894D3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676ADF" w:rsidRPr="00474F79" w:rsidRDefault="00676ADF" w:rsidP="00DD561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E0123A" w:rsidRPr="002764B5" w:rsidRDefault="00E0123A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1.</w:t>
          </w:r>
          <w:r w:rsidR="00676ADF">
            <w:rPr>
              <w:rFonts w:ascii="Calibri Light" w:hAnsi="Calibri Light" w:cs="Courier New"/>
              <w:b/>
              <w:sz w:val="20"/>
              <w:szCs w:val="20"/>
            </w:rPr>
            <w:t>10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 </w:t>
          </w:r>
          <w:r w:rsidR="00676ADF">
            <w:rPr>
              <w:rFonts w:ascii="Calibri Light" w:hAnsi="Calibri Light" w:cs="Courier New"/>
              <w:b/>
              <w:sz w:val="20"/>
              <w:szCs w:val="20"/>
            </w:rPr>
            <w:t>Zielgruppe / angesprochene Weiterbildungsphase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E0123A" w:rsidRPr="00474F79" w:rsidTr="002764B5">
            <w:sdt>
              <w:sdtPr>
                <w:rPr>
                  <w:rStyle w:val="Textfeld2017"/>
                  <w:szCs w:val="20"/>
                </w:rPr>
                <w:id w:val="445357036"/>
                <w:placeholder>
                  <w:docPart w:val="CB5BD50C2A6845D4A5113816B49E52D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E0123A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E0123A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B27942" w:rsidRDefault="00B27942" w:rsidP="00E0123A">
          <w:pPr>
            <w:rPr>
              <w:rFonts w:ascii="Calibri Light" w:hAnsi="Calibri Light" w:cs="Courier New"/>
              <w:sz w:val="24"/>
            </w:rPr>
          </w:pPr>
          <w:r>
            <w:rPr>
              <w:rFonts w:ascii="Calibri Light" w:hAnsi="Calibri Light" w:cs="Courier New"/>
              <w:sz w:val="24"/>
            </w:rPr>
            <w:br w:type="page"/>
          </w:r>
        </w:p>
        <w:tbl>
          <w:tblPr>
            <w:tblStyle w:val="Tabellenraster"/>
            <w:tblW w:w="108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8632"/>
            <w:tblLook w:val="04A0" w:firstRow="1" w:lastRow="0" w:firstColumn="1" w:lastColumn="0" w:noHBand="0" w:noVBand="1"/>
          </w:tblPr>
          <w:tblGrid>
            <w:gridCol w:w="10881"/>
          </w:tblGrid>
          <w:tr w:rsidR="00B27942" w:rsidTr="00B27942">
            <w:tc>
              <w:tcPr>
                <w:tcW w:w="10881" w:type="dxa"/>
                <w:shd w:val="clear" w:color="auto" w:fill="FF8632"/>
              </w:tcPr>
              <w:p w:rsidR="00B27942" w:rsidRPr="00B27942" w:rsidRDefault="004E6905" w:rsidP="00E0123A">
                <w:pP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lastRenderedPageBreak/>
                  <w:t>2. Konzept</w:t>
                </w:r>
                <w:r w:rsidR="00676ADF"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t xml:space="preserve"> und Teilnehmer</w:t>
                </w:r>
              </w:p>
            </w:tc>
          </w:tr>
        </w:tbl>
        <w:p w:rsidR="00E0123A" w:rsidRPr="00474F79" w:rsidRDefault="00E0123A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2.1 </w:t>
          </w:r>
          <w:r w:rsidR="00B27942" w:rsidRPr="00474F79">
            <w:rPr>
              <w:rFonts w:ascii="Calibri Light" w:hAnsi="Calibri Light" w:cs="Courier New"/>
              <w:b/>
              <w:sz w:val="20"/>
              <w:szCs w:val="20"/>
            </w:rPr>
            <w:t>C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urriculum</w:t>
          </w:r>
          <w:r w:rsidR="00CD1B47">
            <w:rPr>
              <w:rFonts w:ascii="Calibri Light" w:hAnsi="Calibri Light" w:cs="Courier New"/>
              <w:b/>
              <w:sz w:val="20"/>
              <w:szCs w:val="20"/>
            </w:rPr>
            <w:t xml:space="preserve"> / Ausbildungsstruktur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614758">
            <w:rPr>
              <w:rFonts w:ascii="Calibri Light" w:hAnsi="Calibri Light" w:cs="Courier New"/>
              <w:sz w:val="20"/>
              <w:szCs w:val="20"/>
            </w:rPr>
            <w:t xml:space="preserve">kurze </w:t>
          </w:r>
          <w:r w:rsidR="00B27942" w:rsidRPr="00474F79">
            <w:rPr>
              <w:rFonts w:ascii="Calibri Light" w:hAnsi="Calibri Light" w:cs="Courier New"/>
              <w:sz w:val="20"/>
              <w:szCs w:val="20"/>
            </w:rPr>
            <w:t xml:space="preserve">Skizze, 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das vollständige Curriculum</w:t>
          </w:r>
          <w:r w:rsidR="00CD1B47">
            <w:rPr>
              <w:rFonts w:ascii="Calibri Light" w:hAnsi="Calibri Light" w:cs="Courier New"/>
              <w:sz w:val="20"/>
              <w:szCs w:val="20"/>
            </w:rPr>
            <w:t xml:space="preserve"> sowie evtl. Wochenpläne</w:t>
          </w:r>
          <w:r w:rsidRPr="00474F79">
            <w:rPr>
              <w:rFonts w:ascii="Calibri Light" w:hAnsi="Calibri Light" w:cs="Courier New"/>
              <w:sz w:val="20"/>
              <w:szCs w:val="20"/>
            </w:rPr>
            <w:t xml:space="preserve"> bitte dem Antrag beilegen)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E0123A" w:rsidRPr="00474F79" w:rsidTr="004E6905">
            <w:sdt>
              <w:sdtPr>
                <w:rPr>
                  <w:rStyle w:val="Textfeld2017"/>
                  <w:szCs w:val="20"/>
                </w:rPr>
                <w:id w:val="225660413"/>
                <w:placeholder>
                  <w:docPart w:val="FF08B5ADB9584CFBA30E26C59AA1D35A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E0123A" w:rsidRPr="00474F79" w:rsidRDefault="00614758" w:rsidP="00614758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E0123A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676ADF" w:rsidRPr="00474F79" w:rsidRDefault="00676ADF" w:rsidP="00676ADF">
          <w:pPr>
            <w:spacing w:before="40" w:after="40"/>
            <w:rPr>
              <w:rFonts w:ascii="Calibri Light" w:hAnsi="Calibri Light" w:cs="Courier New"/>
              <w:sz w:val="20"/>
              <w:szCs w:val="20"/>
            </w:rPr>
          </w:pPr>
          <w:r w:rsidRPr="00676ADF">
            <w:rPr>
              <w:rFonts w:ascii="Calibri Light" w:hAnsi="Calibri Light" w:cs="Courier New"/>
              <w:sz w:val="20"/>
              <w:szCs w:val="20"/>
            </w:rPr>
            <w:t>2.</w:t>
          </w:r>
          <w:r>
            <w:rPr>
              <w:rFonts w:ascii="Calibri Light" w:hAnsi="Calibri Light" w:cs="Courier New"/>
              <w:sz w:val="20"/>
              <w:szCs w:val="20"/>
            </w:rPr>
            <w:t>1.1</w:t>
          </w:r>
          <w:r w:rsidRPr="00676ADF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>
            <w:rPr>
              <w:rFonts w:ascii="Calibri Light" w:hAnsi="Calibri Light" w:cs="Courier New"/>
              <w:sz w:val="20"/>
              <w:szCs w:val="20"/>
            </w:rPr>
            <w:t>Welche Studienhilfen gibt es? (Einzelgespräche, Teamgespräche, Bibliothek, Lehrmaterial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676ADF" w:rsidRPr="00474F79" w:rsidTr="00DD5611">
            <w:sdt>
              <w:sdtPr>
                <w:rPr>
                  <w:rStyle w:val="Textfeld2017"/>
                  <w:szCs w:val="20"/>
                </w:rPr>
                <w:id w:val="-1818720885"/>
                <w:placeholder>
                  <w:docPart w:val="D50FC811D7DC4FDC9129AF46404629CA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676ADF" w:rsidRPr="00474F79" w:rsidRDefault="00676ADF" w:rsidP="00DD561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676ADF" w:rsidRPr="00474F79" w:rsidRDefault="00676ADF" w:rsidP="00676ADF">
          <w:pPr>
            <w:spacing w:before="40" w:after="40"/>
            <w:rPr>
              <w:rFonts w:ascii="Calibri Light" w:hAnsi="Calibri Light" w:cs="Courier New"/>
              <w:sz w:val="20"/>
              <w:szCs w:val="20"/>
            </w:rPr>
          </w:pPr>
          <w:r w:rsidRPr="00676ADF">
            <w:rPr>
              <w:rFonts w:ascii="Calibri Light" w:hAnsi="Calibri Light" w:cs="Courier New"/>
              <w:sz w:val="20"/>
              <w:szCs w:val="20"/>
            </w:rPr>
            <w:t>2.</w:t>
          </w:r>
          <w:r>
            <w:rPr>
              <w:rFonts w:ascii="Calibri Light" w:hAnsi="Calibri Light" w:cs="Courier New"/>
              <w:sz w:val="20"/>
              <w:szCs w:val="20"/>
            </w:rPr>
            <w:t>1.2</w:t>
          </w:r>
          <w:r w:rsidRPr="00676ADF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>
            <w:rPr>
              <w:rFonts w:ascii="Calibri Light" w:hAnsi="Calibri Light" w:cs="Courier New"/>
              <w:sz w:val="20"/>
              <w:szCs w:val="20"/>
            </w:rPr>
            <w:t>Didaktischer Ansatz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676ADF" w:rsidRPr="00474F79" w:rsidTr="00DD5611">
            <w:sdt>
              <w:sdtPr>
                <w:rPr>
                  <w:rStyle w:val="Textfeld2017"/>
                  <w:szCs w:val="20"/>
                </w:rPr>
                <w:id w:val="58683204"/>
                <w:placeholder>
                  <w:docPart w:val="3B733A31F0E440CBAB55BC5500406CE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676ADF" w:rsidRPr="00474F79" w:rsidRDefault="00676ADF" w:rsidP="00DD561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676ADF" w:rsidRPr="00474F79" w:rsidRDefault="00676ADF" w:rsidP="00676ADF">
          <w:pPr>
            <w:spacing w:before="40" w:after="40"/>
            <w:rPr>
              <w:rFonts w:ascii="Calibri Light" w:hAnsi="Calibri Light" w:cs="Courier New"/>
              <w:sz w:val="20"/>
              <w:szCs w:val="20"/>
            </w:rPr>
          </w:pPr>
          <w:r w:rsidRPr="00676ADF">
            <w:rPr>
              <w:rFonts w:ascii="Calibri Light" w:hAnsi="Calibri Light" w:cs="Courier New"/>
              <w:sz w:val="20"/>
              <w:szCs w:val="20"/>
            </w:rPr>
            <w:t>2.</w:t>
          </w:r>
          <w:r>
            <w:rPr>
              <w:rFonts w:ascii="Calibri Light" w:hAnsi="Calibri Light" w:cs="Courier New"/>
              <w:sz w:val="20"/>
              <w:szCs w:val="20"/>
            </w:rPr>
            <w:t>1.3</w:t>
          </w:r>
          <w:r w:rsidRPr="00676ADF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>
            <w:rPr>
              <w:rFonts w:ascii="Calibri Light" w:hAnsi="Calibri Light" w:cs="Courier New"/>
              <w:sz w:val="20"/>
              <w:szCs w:val="20"/>
            </w:rPr>
            <w:t>Zeitlicher Aufbau (bitte Tages und/oder Wochenplan dem Antrag beilegen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676ADF" w:rsidRPr="00474F79" w:rsidTr="00DD5611">
            <w:sdt>
              <w:sdtPr>
                <w:rPr>
                  <w:rStyle w:val="Textfeld2017"/>
                  <w:szCs w:val="20"/>
                </w:rPr>
                <w:id w:val="839517946"/>
                <w:placeholder>
                  <w:docPart w:val="4C23757A2AD644A48FE134ED065D750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676ADF" w:rsidRPr="00474F79" w:rsidRDefault="00676ADF" w:rsidP="00DD561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E0123A" w:rsidRDefault="00E0123A" w:rsidP="00E0123A">
          <w:pPr>
            <w:spacing w:before="20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2.2 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t>In der Ausbildung v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ermittelte 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t>S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tufen und 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t>S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tunden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614758">
            <w:rPr>
              <w:rFonts w:ascii="Calibri Light" w:hAnsi="Calibri Light" w:cs="Courier New"/>
              <w:sz w:val="20"/>
              <w:szCs w:val="20"/>
            </w:rPr>
            <w:t>(s.</w:t>
          </w:r>
          <w:r w:rsidRPr="00474F79">
            <w:rPr>
              <w:rFonts w:ascii="Calibri Light" w:hAnsi="Calibri Light" w:cs="Courier New"/>
              <w:sz w:val="20"/>
              <w:szCs w:val="20"/>
            </w:rPr>
            <w:t xml:space="preserve"> Anerkennungsordnung </w:t>
          </w:r>
          <w:r w:rsidR="00934421">
            <w:rPr>
              <w:rFonts w:ascii="Calibri Light" w:hAnsi="Calibri Light" w:cs="Courier New"/>
              <w:sz w:val="20"/>
              <w:szCs w:val="20"/>
            </w:rPr>
            <w:t>der</w:t>
          </w:r>
          <w:r w:rsidRPr="00474F79">
            <w:rPr>
              <w:rFonts w:ascii="Calibri Light" w:hAnsi="Calibri Light" w:cs="Courier New"/>
              <w:sz w:val="20"/>
              <w:szCs w:val="20"/>
            </w:rPr>
            <w:t xml:space="preserve"> GAÄD, 1</w:t>
          </w:r>
          <w:r w:rsidR="00614758">
            <w:rPr>
              <w:rFonts w:ascii="Calibri Light" w:hAnsi="Calibri Light" w:cs="Courier New"/>
              <w:sz w:val="20"/>
              <w:szCs w:val="20"/>
            </w:rPr>
            <w:t>5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. Fassung, Abschnitt B)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2835"/>
            <w:gridCol w:w="5418"/>
          </w:tblGrid>
          <w:tr w:rsidR="009A6E5F" w:rsidRPr="00474F79" w:rsidTr="004E6905">
            <w:tc>
              <w:tcPr>
                <w:tcW w:w="2835" w:type="dxa"/>
                <w:tcBorders>
                  <w:top w:val="nil"/>
                  <w:left w:val="nil"/>
                </w:tcBorders>
              </w:tcPr>
              <w:p w:rsidR="009A6E5F" w:rsidRPr="00474F79" w:rsidRDefault="009A6E5F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  <w:szCs w:val="20"/>
                  </w:rPr>
                  <w:t>Ausbildungsstufen</w:t>
                </w:r>
              </w:p>
            </w:tc>
            <w:tc>
              <w:tcPr>
                <w:tcW w:w="5418" w:type="dxa"/>
                <w:tcBorders>
                  <w:top w:val="nil"/>
                  <w:right w:val="nil"/>
                </w:tcBorders>
              </w:tcPr>
              <w:p w:rsidR="009A6E5F" w:rsidRPr="00474F79" w:rsidRDefault="00CD1B47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r>
                  <w:rPr>
                    <w:rFonts w:ascii="Calibri Light" w:hAnsi="Calibri Light" w:cs="Courier New"/>
                    <w:sz w:val="20"/>
                    <w:szCs w:val="20"/>
                  </w:rPr>
                  <w:t>g</w:t>
                </w:r>
                <w:r w:rsidR="009A6E5F" w:rsidRPr="00474F79">
                  <w:rPr>
                    <w:rFonts w:ascii="Calibri Light" w:hAnsi="Calibri Light" w:cs="Courier New"/>
                    <w:sz w:val="20"/>
                    <w:szCs w:val="20"/>
                  </w:rPr>
                  <w:t>eschätzte Stundenzahl à 45 min</w:t>
                </w:r>
              </w:p>
            </w:tc>
          </w:tr>
          <w:tr w:rsidR="009A6E5F" w:rsidRPr="00474F79" w:rsidTr="004E6905">
            <w:tc>
              <w:tcPr>
                <w:tcW w:w="2835" w:type="dxa"/>
              </w:tcPr>
              <w:p w:rsidR="009A6E5F" w:rsidRPr="00474F79" w:rsidRDefault="00403751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Fonts w:ascii="Calibri Light" w:hAnsi="Calibri Light" w:cs="Courier New"/>
                      <w:sz w:val="20"/>
                      <w:szCs w:val="20"/>
                    </w:rPr>
                    <w:id w:val="-426499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A6E5F">
                      <w:rPr>
                        <w:rFonts w:ascii="MS Gothic" w:eastAsia="MS Gothic" w:hAnsi="MS Gothic" w:cs="Courier New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A6E5F" w:rsidRPr="00474F79">
                  <w:rPr>
                    <w:rFonts w:ascii="Calibri Light" w:hAnsi="Calibri Light" w:cs="Courier New"/>
                    <w:sz w:val="20"/>
                    <w:szCs w:val="20"/>
                  </w:rPr>
                  <w:t xml:space="preserve"> Stufe A Einführung</w:t>
                </w:r>
              </w:p>
            </w:tc>
            <w:tc>
              <w:tcPr>
                <w:tcW w:w="5418" w:type="dxa"/>
              </w:tcPr>
              <w:p w:rsidR="009A6E5F" w:rsidRPr="00474F79" w:rsidRDefault="00403751" w:rsidP="00614758">
                <w:pPr>
                  <w:spacing w:line="276" w:lineRule="auto"/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Style w:val="Textfeld2017"/>
                      <w:szCs w:val="20"/>
                    </w:rPr>
                    <w:id w:val="209156903"/>
                    <w:placeholder>
                      <w:docPart w:val="75265427B1204559A3400B54D7541122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Courier New"/>
                      <w:sz w:val="22"/>
                    </w:rPr>
                  </w:sdtEndPr>
                  <w:sdtContent>
                    <w:r w:rsidR="00614758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9A6E5F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</w:tr>
          <w:tr w:rsidR="009A6E5F" w:rsidRPr="00474F79" w:rsidTr="004E6905">
            <w:tc>
              <w:tcPr>
                <w:tcW w:w="2835" w:type="dxa"/>
              </w:tcPr>
              <w:p w:rsidR="009A6E5F" w:rsidRPr="00474F79" w:rsidRDefault="00403751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Fonts w:ascii="Calibri Light" w:hAnsi="Calibri Light" w:cs="Courier New"/>
                      <w:sz w:val="20"/>
                      <w:szCs w:val="20"/>
                    </w:rPr>
                    <w:id w:val="-772012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E6905">
                      <w:rPr>
                        <w:rFonts w:ascii="MS Gothic" w:eastAsia="MS Gothic" w:hAnsi="MS Gothic" w:cs="Courier New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A6E5F" w:rsidRPr="00474F79">
                  <w:rPr>
                    <w:rFonts w:ascii="Calibri Light" w:hAnsi="Calibri Light" w:cs="Courier New"/>
                    <w:sz w:val="20"/>
                    <w:szCs w:val="20"/>
                  </w:rPr>
                  <w:t xml:space="preserve"> Stufe B Grundkurs</w:t>
                </w:r>
              </w:p>
            </w:tc>
            <w:tc>
              <w:tcPr>
                <w:tcW w:w="5418" w:type="dxa"/>
              </w:tcPr>
              <w:p w:rsidR="009A6E5F" w:rsidRPr="00474F79" w:rsidRDefault="00403751" w:rsidP="00614758">
                <w:pPr>
                  <w:spacing w:line="276" w:lineRule="auto"/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Style w:val="Textfeld2017"/>
                      <w:szCs w:val="20"/>
                    </w:rPr>
                    <w:id w:val="-207728325"/>
                    <w:placeholder>
                      <w:docPart w:val="82BAC93A12AE4D868DBBF06AE08DE273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Courier New"/>
                      <w:sz w:val="22"/>
                    </w:rPr>
                  </w:sdtEndPr>
                  <w:sdtContent>
                    <w:r w:rsidR="00614758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9A6E5F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</w:tr>
          <w:tr w:rsidR="009A6E5F" w:rsidRPr="00474F79" w:rsidTr="004E6905">
            <w:tc>
              <w:tcPr>
                <w:tcW w:w="2835" w:type="dxa"/>
                <w:tcBorders>
                  <w:bottom w:val="single" w:sz="4" w:space="0" w:color="auto"/>
                </w:tcBorders>
              </w:tcPr>
              <w:p w:rsidR="009A6E5F" w:rsidRPr="00474F79" w:rsidRDefault="00403751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Fonts w:ascii="Calibri Light" w:hAnsi="Calibri Light" w:cs="Courier New"/>
                      <w:sz w:val="20"/>
                      <w:szCs w:val="20"/>
                    </w:rPr>
                    <w:id w:val="-1652370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A6E5F" w:rsidRPr="00474F79">
                      <w:rPr>
                        <w:rFonts w:ascii="MS Gothic" w:eastAsia="MS Gothic" w:hAnsi="MS Gothic" w:cs="Courier New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A6E5F" w:rsidRPr="00474F79">
                  <w:rPr>
                    <w:rFonts w:ascii="Calibri Light" w:hAnsi="Calibri Light" w:cs="Courier New"/>
                    <w:sz w:val="20"/>
                    <w:szCs w:val="20"/>
                  </w:rPr>
                  <w:t xml:space="preserve"> Stufe C therapeutische Praxis</w:t>
                </w:r>
              </w:p>
            </w:tc>
            <w:tc>
              <w:tcPr>
                <w:tcW w:w="5418" w:type="dxa"/>
                <w:tcBorders>
                  <w:bottom w:val="single" w:sz="4" w:space="0" w:color="auto"/>
                </w:tcBorders>
              </w:tcPr>
              <w:p w:rsidR="009A6E5F" w:rsidRPr="00474F79" w:rsidRDefault="00403751" w:rsidP="00614758">
                <w:pPr>
                  <w:spacing w:line="276" w:lineRule="auto"/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Style w:val="Textfeld2017"/>
                      <w:szCs w:val="20"/>
                    </w:rPr>
                    <w:id w:val="-1053615197"/>
                    <w:placeholder>
                      <w:docPart w:val="EEC70E58D8B04F0AA116A67C6DBD9145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Courier New"/>
                      <w:sz w:val="22"/>
                    </w:rPr>
                  </w:sdtEndPr>
                  <w:sdtContent>
                    <w:r w:rsidR="00614758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9A6E5F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</w:tr>
        </w:tbl>
        <w:p w:rsidR="00CD1B47" w:rsidRPr="00474F79" w:rsidRDefault="00CD1B47" w:rsidP="00CD1B47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sz w:val="20"/>
              <w:szCs w:val="20"/>
            </w:rPr>
            <w:t xml:space="preserve">Die hier angegebenen Stunden </w:t>
          </w:r>
          <w:r w:rsidR="00BC72A1">
            <w:rPr>
              <w:rFonts w:ascii="Calibri Light" w:hAnsi="Calibri Light" w:cs="Courier New"/>
              <w:sz w:val="20"/>
              <w:szCs w:val="20"/>
            </w:rPr>
            <w:t>spiegeln</w:t>
          </w:r>
          <w:r>
            <w:rPr>
              <w:rFonts w:ascii="Calibri Light" w:hAnsi="Calibri Light" w:cs="Courier New"/>
              <w:sz w:val="20"/>
              <w:szCs w:val="20"/>
            </w:rPr>
            <w:t xml:space="preserve"> die </w:t>
          </w:r>
          <w:r w:rsidR="00220A4B">
            <w:rPr>
              <w:rFonts w:ascii="Calibri Light" w:hAnsi="Calibri Light" w:cs="Courier New"/>
              <w:sz w:val="20"/>
              <w:szCs w:val="20"/>
            </w:rPr>
            <w:t>Unterrichts</w:t>
          </w:r>
          <w:r>
            <w:rPr>
              <w:rFonts w:ascii="Calibri Light" w:hAnsi="Calibri Light" w:cs="Courier New"/>
              <w:sz w:val="20"/>
              <w:szCs w:val="20"/>
            </w:rPr>
            <w:t>zeit (</w:t>
          </w:r>
          <w:r w:rsidR="00220A4B">
            <w:rPr>
              <w:rFonts w:ascii="Calibri Light" w:hAnsi="Calibri Light" w:cs="Courier New"/>
              <w:sz w:val="20"/>
              <w:szCs w:val="20"/>
            </w:rPr>
            <w:t>Kontaktzeit</w:t>
          </w:r>
          <w:r>
            <w:rPr>
              <w:rFonts w:ascii="Calibri Light" w:hAnsi="Calibri Light" w:cs="Courier New"/>
              <w:sz w:val="20"/>
              <w:szCs w:val="20"/>
            </w:rPr>
            <w:t>; max. 250h [30h A, 120h B, 100h C]) und umfass</w:t>
          </w:r>
          <w:r w:rsidR="00BC72A1">
            <w:rPr>
              <w:rFonts w:ascii="Calibri Light" w:hAnsi="Calibri Light" w:cs="Courier New"/>
              <w:sz w:val="20"/>
              <w:szCs w:val="20"/>
            </w:rPr>
            <w:t>en</w:t>
          </w:r>
          <w:r>
            <w:rPr>
              <w:rFonts w:ascii="Calibri Light" w:hAnsi="Calibri Light" w:cs="Courier New"/>
              <w:sz w:val="20"/>
              <w:szCs w:val="20"/>
            </w:rPr>
            <w:t xml:space="preserve"> 1:1 die zur Anerkennung vorausgesetzte Eigenarbeit (max. 250h). Eigenarbeit </w:t>
          </w:r>
          <w:r w:rsidR="00220A4B">
            <w:rPr>
              <w:rFonts w:ascii="Calibri Light" w:hAnsi="Calibri Light" w:cs="Courier New"/>
              <w:sz w:val="20"/>
              <w:szCs w:val="20"/>
            </w:rPr>
            <w:t xml:space="preserve">ist </w:t>
          </w:r>
          <w:r>
            <w:rPr>
              <w:rFonts w:ascii="Calibri Light" w:hAnsi="Calibri Light" w:cs="Courier New"/>
              <w:sz w:val="20"/>
              <w:szCs w:val="20"/>
            </w:rPr>
            <w:t xml:space="preserve">z.B. Teamarbeit zwischen Kurseinheiten, </w:t>
          </w:r>
          <w:r w:rsidR="00220A4B">
            <w:rPr>
              <w:rFonts w:ascii="Calibri Light" w:hAnsi="Calibri Light" w:cs="Courier New"/>
              <w:sz w:val="20"/>
              <w:szCs w:val="20"/>
            </w:rPr>
            <w:t>Vorbereitung von</w:t>
          </w:r>
          <w:r>
            <w:rPr>
              <w:rFonts w:ascii="Calibri Light" w:hAnsi="Calibri Light" w:cs="Courier New"/>
              <w:sz w:val="20"/>
              <w:szCs w:val="20"/>
            </w:rPr>
            <w:t xml:space="preserve"> Fallvorstellungen, Literaturstudium, Übungsempfehlungen der </w:t>
          </w:r>
          <w:r w:rsidR="00676ADF">
            <w:rPr>
              <w:rFonts w:ascii="Calibri Light" w:hAnsi="Calibri Light" w:cs="Courier New"/>
              <w:sz w:val="20"/>
              <w:szCs w:val="20"/>
            </w:rPr>
            <w:t>Ausbildungsleiter/innen</w:t>
          </w:r>
          <w:r>
            <w:rPr>
              <w:rFonts w:ascii="Calibri Light" w:hAnsi="Calibri Light" w:cs="Courier New"/>
              <w:sz w:val="20"/>
              <w:szCs w:val="20"/>
            </w:rPr>
            <w:t>, künstle</w:t>
          </w:r>
          <w:r w:rsidR="00220A4B">
            <w:rPr>
              <w:rFonts w:ascii="Calibri Light" w:hAnsi="Calibri Light" w:cs="Courier New"/>
              <w:sz w:val="20"/>
              <w:szCs w:val="20"/>
            </w:rPr>
            <w:t>rische oder meditative Übungen.</w:t>
          </w:r>
          <w:r w:rsidR="00220A4B">
            <w:rPr>
              <w:rFonts w:ascii="Calibri Light" w:hAnsi="Calibri Light" w:cs="Courier New"/>
              <w:sz w:val="20"/>
              <w:szCs w:val="20"/>
            </w:rPr>
            <w:br/>
          </w:r>
          <w:r>
            <w:rPr>
              <w:rFonts w:ascii="Calibri Light" w:hAnsi="Calibri Light" w:cs="Courier New"/>
              <w:sz w:val="20"/>
              <w:szCs w:val="20"/>
            </w:rPr>
            <w:t>Bitte listen Sie stichpunktartig Formen der Eigenarbeit auf, die in der Ausbildung genutzt werden: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CD1B47" w:rsidRPr="00474F79" w:rsidTr="00B612B4">
            <w:sdt>
              <w:sdtPr>
                <w:rPr>
                  <w:rStyle w:val="Textfeld2017"/>
                  <w:szCs w:val="20"/>
                </w:rPr>
                <w:id w:val="535632401"/>
                <w:placeholder>
                  <w:docPart w:val="9C3F554AC0B94DBEB7043364B709A505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CD1B47" w:rsidRPr="00474F79" w:rsidRDefault="00CD1B47" w:rsidP="00B612B4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801EEB" w:rsidRPr="00474F79" w:rsidRDefault="00495D71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2.3 </w:t>
          </w:r>
          <w:r w:rsidR="00801EEB" w:rsidRPr="00474F79">
            <w:rPr>
              <w:rFonts w:ascii="Calibri Light" w:hAnsi="Calibri Light" w:cs="Courier New"/>
              <w:b/>
              <w:sz w:val="20"/>
              <w:szCs w:val="20"/>
            </w:rPr>
            <w:t>Anteile „mentorierte Praxis“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614758">
            <w:rPr>
              <w:rFonts w:ascii="Calibri Light" w:hAnsi="Calibri Light" w:cs="Courier New"/>
              <w:sz w:val="20"/>
              <w:szCs w:val="20"/>
            </w:rPr>
            <w:t>s.</w:t>
          </w:r>
          <w:r w:rsidRPr="00474F79">
            <w:rPr>
              <w:rFonts w:ascii="Calibri Light" w:hAnsi="Calibri Light" w:cs="Courier New"/>
              <w:sz w:val="20"/>
              <w:szCs w:val="20"/>
            </w:rPr>
            <w:t xml:space="preserve"> Anerkennungsordnung </w:t>
          </w:r>
          <w:r w:rsidR="00934421">
            <w:rPr>
              <w:rFonts w:ascii="Calibri Light" w:hAnsi="Calibri Light" w:cs="Courier New"/>
              <w:sz w:val="20"/>
              <w:szCs w:val="20"/>
            </w:rPr>
            <w:t>der</w:t>
          </w:r>
          <w:r w:rsidR="00614758">
            <w:rPr>
              <w:rFonts w:ascii="Calibri Light" w:hAnsi="Calibri Light" w:cs="Courier New"/>
              <w:sz w:val="20"/>
              <w:szCs w:val="20"/>
            </w:rPr>
            <w:t xml:space="preserve"> GAÄD, 15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. Fassung, Abschnitt</w:t>
          </w:r>
          <w:r w:rsidR="00801EEB" w:rsidRPr="00474F79">
            <w:rPr>
              <w:rFonts w:ascii="Calibri Light" w:hAnsi="Calibri Light" w:cs="Courier New"/>
              <w:sz w:val="20"/>
              <w:szCs w:val="20"/>
            </w:rPr>
            <w:t xml:space="preserve"> D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042088" w:rsidRPr="00474F79" w:rsidTr="004E6905">
            <w:tc>
              <w:tcPr>
                <w:tcW w:w="82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42088" w:rsidRPr="00474F79" w:rsidRDefault="00676ADF">
                <w:pPr>
                  <w:rPr>
                    <w:sz w:val="20"/>
                    <w:szCs w:val="20"/>
                  </w:rPr>
                </w:pPr>
                <w:r>
                  <w:rPr>
                    <w:rFonts w:ascii="Calibri Light" w:hAnsi="Calibri Light" w:cs="Courier New"/>
                    <w:sz w:val="20"/>
                    <w:szCs w:val="20"/>
                  </w:rPr>
                  <w:t xml:space="preserve">supervidierte, eigenständige Patientenbehandlung, </w:t>
                </w:r>
                <w:r w:rsidR="00042088" w:rsidRPr="00474F79">
                  <w:rPr>
                    <w:rFonts w:ascii="Calibri Light" w:hAnsi="Calibri Light" w:cs="Courier New"/>
                    <w:sz w:val="20"/>
                    <w:szCs w:val="20"/>
                  </w:rPr>
                  <w:t>geschätzte Stundenzahl à 45 min</w:t>
                </w:r>
              </w:p>
            </w:tc>
          </w:tr>
          <w:tr w:rsidR="00801EEB" w:rsidRPr="00474F79" w:rsidTr="004E6905">
            <w:sdt>
              <w:sdtPr>
                <w:rPr>
                  <w:rStyle w:val="Textfeld2017"/>
                  <w:szCs w:val="20"/>
                </w:rPr>
                <w:id w:val="-1841699844"/>
                <w:placeholder>
                  <w:docPart w:val="D660731DBCF0402D84FB842F0DB5D75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801EEB" w:rsidRPr="00474F79" w:rsidRDefault="00614758" w:rsidP="00614758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801EEB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881A0D" w:rsidRPr="00474F79" w:rsidRDefault="00881A0D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2.4 </w:t>
          </w:r>
          <w:r w:rsidR="00676ADF">
            <w:rPr>
              <w:rFonts w:ascii="Calibri Light" w:hAnsi="Calibri Light" w:cs="Courier New"/>
              <w:b/>
              <w:sz w:val="20"/>
              <w:szCs w:val="20"/>
            </w:rPr>
            <w:t>Schwerpunkte</w:t>
          </w:r>
          <w:r w:rsidR="004E6905">
            <w:rPr>
              <w:rFonts w:ascii="Calibri Light" w:hAnsi="Calibri Light" w:cs="Courier New"/>
              <w:b/>
              <w:sz w:val="20"/>
              <w:szCs w:val="20"/>
            </w:rPr>
            <w:t xml:space="preserve"> der Ausbildung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4E6905">
            <w:rPr>
              <w:rFonts w:ascii="Calibri Light" w:hAnsi="Calibri Light" w:cs="Courier New"/>
              <w:sz w:val="20"/>
              <w:szCs w:val="20"/>
            </w:rPr>
            <w:t xml:space="preserve">z.B. 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Wissen, Fähigkeiten, Praxis)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881A0D" w:rsidRPr="00474F79" w:rsidTr="004E6905">
            <w:sdt>
              <w:sdtPr>
                <w:rPr>
                  <w:rStyle w:val="Textfeld2017"/>
                  <w:szCs w:val="20"/>
                </w:rPr>
                <w:id w:val="508414424"/>
                <w:placeholder>
                  <w:docPart w:val="D3300017AE34449CB49B7CBCFCABF3B7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881A0D" w:rsidRPr="00474F79" w:rsidRDefault="00614758" w:rsidP="00614758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881A0D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881A0D" w:rsidRPr="004E6905" w:rsidRDefault="00881A0D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2.5 Vermittelte Kompetenzen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881A0D" w:rsidRPr="00474F79" w:rsidTr="004E6905">
            <w:sdt>
              <w:sdtPr>
                <w:rPr>
                  <w:rStyle w:val="Textfeld2017"/>
                  <w:szCs w:val="20"/>
                </w:rPr>
                <w:id w:val="-841538786"/>
                <w:placeholder>
                  <w:docPart w:val="84AF1AE0FF13467284D34E81428CFA8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881A0D" w:rsidRPr="00474F79" w:rsidRDefault="00614758" w:rsidP="00614758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881A0D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676ADF" w:rsidRPr="00474F79" w:rsidRDefault="00676ADF" w:rsidP="00676AD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2.6 Prüfungen / Zertifikate</w:t>
          </w:r>
          <w:r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Pr="00474F79">
            <w:rPr>
              <w:rFonts w:ascii="Calibri Light" w:hAnsi="Calibri Light" w:cs="Courier New"/>
              <w:sz w:val="20"/>
              <w:szCs w:val="20"/>
            </w:rPr>
            <w:t>(vorgeschlagen werden zwischen Teilnehmer und Ausbilder in den Ausbildungen abgesprochene Leistungen, die der Standortbestimmung dienen – z.B. Patientenvorstellungen und schriftliche Kasuistiken. Die Teilnehmer erhalten ein differenziertes schriftliches Feedback zu Wissen, Fähigkeiten und Haltungen)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676ADF" w:rsidRPr="00474F79" w:rsidTr="00DD5611">
            <w:sdt>
              <w:sdtPr>
                <w:rPr>
                  <w:rStyle w:val="Textfeld2017"/>
                  <w:szCs w:val="20"/>
                </w:rPr>
                <w:id w:val="274218444"/>
                <w:placeholder>
                  <w:docPart w:val="B4F9E8E19919435183585FA91530E46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676ADF" w:rsidRPr="00474F79" w:rsidRDefault="00676ADF" w:rsidP="00DD561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Default="00593B80" w:rsidP="00AE3296">
          <w:pPr>
            <w:rPr>
              <w:rFonts w:ascii="Calibri Light" w:hAnsi="Calibri Light" w:cs="Courier New"/>
              <w:sz w:val="20"/>
            </w:rPr>
          </w:pPr>
          <w:r>
            <w:rPr>
              <w:rFonts w:ascii="Calibri Light" w:hAnsi="Calibri Light" w:cs="Courier New"/>
              <w:sz w:val="20"/>
            </w:rPr>
            <w:br w:type="page"/>
          </w:r>
        </w:p>
        <w:tbl>
          <w:tblPr>
            <w:tblStyle w:val="Tabellenraster"/>
            <w:tblW w:w="108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8632"/>
            <w:tblLook w:val="04A0" w:firstRow="1" w:lastRow="0" w:firstColumn="1" w:lastColumn="0" w:noHBand="0" w:noVBand="1"/>
          </w:tblPr>
          <w:tblGrid>
            <w:gridCol w:w="10881"/>
          </w:tblGrid>
          <w:tr w:rsidR="00593B80" w:rsidTr="001E3A66">
            <w:tc>
              <w:tcPr>
                <w:tcW w:w="10881" w:type="dxa"/>
                <w:shd w:val="clear" w:color="auto" w:fill="FF8632"/>
              </w:tcPr>
              <w:p w:rsidR="00593B80" w:rsidRPr="00B27942" w:rsidRDefault="00593B80" w:rsidP="00E825BD">
                <w:pP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lastRenderedPageBreak/>
                  <w:t xml:space="preserve">3. </w:t>
                </w:r>
                <w:r w:rsidR="00E825BD"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t>Abteilungss</w:t>
                </w:r>
                <w:r w:rsidR="002C6706"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t>trukturen</w:t>
                </w:r>
                <w: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t xml:space="preserve"> und Ressourcen</w:t>
                </w:r>
              </w:p>
            </w:tc>
          </w:tr>
        </w:tbl>
        <w:p w:rsidR="00593B80" w:rsidRPr="00474F79" w:rsidRDefault="009A6E5F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 xml:space="preserve">3.1 </w:t>
          </w:r>
          <w:r w:rsidR="00E825BD">
            <w:rPr>
              <w:rFonts w:ascii="Calibri Light" w:hAnsi="Calibri Light" w:cs="Courier New"/>
              <w:b/>
              <w:sz w:val="20"/>
              <w:szCs w:val="20"/>
            </w:rPr>
            <w:t>Abteilungsgröße</w:t>
          </w:r>
          <w:r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593B80"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E825BD">
            <w:rPr>
              <w:rFonts w:ascii="Calibri Light" w:hAnsi="Calibri Light" w:cs="Courier New"/>
              <w:sz w:val="20"/>
              <w:szCs w:val="20"/>
            </w:rPr>
            <w:t>Patienten, Assistenten, Fachärzte</w:t>
          </w:r>
          <w:r w:rsidR="00593B80"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-2089377096"/>
                <w:placeholder>
                  <w:docPart w:val="0A2717B4879F4D46A587FE947B7EC091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Pr="002C6706" w:rsidRDefault="00593B80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3.2</w:t>
          </w:r>
          <w:r w:rsidR="002C6706">
            <w:rPr>
              <w:rFonts w:ascii="Calibri Light" w:hAnsi="Calibri Light" w:cs="Courier New"/>
              <w:b/>
              <w:sz w:val="20"/>
              <w:szCs w:val="20"/>
            </w:rPr>
            <w:t xml:space="preserve"> </w:t>
          </w:r>
          <w:r w:rsidR="00E825BD">
            <w:rPr>
              <w:rFonts w:ascii="Calibri Light" w:hAnsi="Calibri Light" w:cs="Courier New"/>
              <w:b/>
              <w:sz w:val="20"/>
              <w:szCs w:val="20"/>
            </w:rPr>
            <w:t>Inhaltliche Arbeitsschwerpunkte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155883773"/>
                <w:placeholder>
                  <w:docPart w:val="4A0588880CCD498BB7C99BD84A0A991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Pr="00474F79" w:rsidRDefault="00593B80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3.3 </w:t>
          </w:r>
          <w:r w:rsidR="00E825BD">
            <w:rPr>
              <w:rFonts w:ascii="Calibri Light" w:hAnsi="Calibri Light" w:cs="Courier New"/>
              <w:b/>
              <w:sz w:val="20"/>
              <w:szCs w:val="20"/>
            </w:rPr>
            <w:t>Mögliche Teilnehmerzahl an der Ausbildung AM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-1584297588"/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Pr="00E825BD" w:rsidRDefault="00593B80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3.4 </w:t>
          </w:r>
          <w:r w:rsidR="00E825BD">
            <w:rPr>
              <w:rFonts w:ascii="Calibri Light" w:hAnsi="Calibri Light" w:cs="Courier New"/>
              <w:b/>
              <w:sz w:val="20"/>
              <w:szCs w:val="20"/>
            </w:rPr>
            <w:t>Sind abteilungsübergreifende AM-Angebote in der Klinik vorhanden?</w:t>
          </w:r>
          <w:r w:rsidR="00E825BD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E825BD">
            <w:rPr>
              <w:rFonts w:ascii="Calibri Light" w:hAnsi="Calibri Light" w:cs="Courier New"/>
              <w:sz w:val="20"/>
              <w:szCs w:val="20"/>
            </w:rPr>
            <w:t>(Inhalte, Stunden) Wenn ja, welche?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515276038"/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Pr="00474F79" w:rsidRDefault="00593B80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3.5 </w:t>
          </w:r>
          <w:r w:rsidR="00E825BD">
            <w:rPr>
              <w:rFonts w:ascii="Calibri Light" w:hAnsi="Calibri Light" w:cs="Courier New"/>
              <w:b/>
              <w:sz w:val="20"/>
              <w:szCs w:val="20"/>
            </w:rPr>
            <w:t>Kooperationen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59295333"/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Default="00593B80" w:rsidP="00AE3296">
          <w:pPr>
            <w:rPr>
              <w:rFonts w:ascii="Calibri Light" w:hAnsi="Calibri Light" w:cs="Courier New"/>
              <w:sz w:val="20"/>
            </w:rPr>
          </w:pPr>
          <w:r>
            <w:rPr>
              <w:rFonts w:ascii="Calibri Light" w:hAnsi="Calibri Light" w:cs="Courier New"/>
              <w:sz w:val="20"/>
            </w:rPr>
            <w:br w:type="page"/>
          </w:r>
        </w:p>
        <w:tbl>
          <w:tblPr>
            <w:tblStyle w:val="Tabellenraster"/>
            <w:tblW w:w="108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8632"/>
            <w:tblLook w:val="04A0" w:firstRow="1" w:lastRow="0" w:firstColumn="1" w:lastColumn="0" w:noHBand="0" w:noVBand="1"/>
          </w:tblPr>
          <w:tblGrid>
            <w:gridCol w:w="10881"/>
          </w:tblGrid>
          <w:tr w:rsidR="00593B80" w:rsidTr="001E3A66">
            <w:tc>
              <w:tcPr>
                <w:tcW w:w="10881" w:type="dxa"/>
                <w:shd w:val="clear" w:color="auto" w:fill="FF8632"/>
              </w:tcPr>
              <w:p w:rsidR="00593B80" w:rsidRPr="00B27942" w:rsidRDefault="00593B80" w:rsidP="00593B80">
                <w:pP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lastRenderedPageBreak/>
                  <w:t>4. Qualitätssicherung</w:t>
                </w:r>
              </w:p>
            </w:tc>
          </w:tr>
        </w:tbl>
        <w:p w:rsidR="00F14E60" w:rsidRDefault="00593B80" w:rsidP="009D3855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4</w:t>
          </w:r>
          <w:r w:rsidRPr="009878A8">
            <w:rPr>
              <w:rFonts w:ascii="Calibri Light" w:hAnsi="Calibri Light" w:cs="Courier New"/>
              <w:b/>
              <w:sz w:val="20"/>
              <w:szCs w:val="20"/>
            </w:rPr>
            <w:t xml:space="preserve">.1 </w:t>
          </w:r>
          <w:r>
            <w:rPr>
              <w:rFonts w:ascii="Calibri Light" w:hAnsi="Calibri Light" w:cs="Courier New"/>
              <w:b/>
              <w:sz w:val="20"/>
              <w:szCs w:val="20"/>
            </w:rPr>
            <w:t>Instrumente zur Evaluation der Ausbildung</w:t>
          </w:r>
          <w:r w:rsidR="00F14E60">
            <w:rPr>
              <w:rFonts w:ascii="Calibri Light" w:hAnsi="Calibri Light" w:cs="Courier New"/>
              <w:b/>
              <w:sz w:val="20"/>
              <w:szCs w:val="20"/>
            </w:rPr>
            <w:t>squalität</w:t>
          </w:r>
        </w:p>
        <w:p w:rsidR="00593B80" w:rsidRDefault="00403751" w:rsidP="009D3855">
          <w:pPr>
            <w:spacing w:before="8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1682958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4E60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216F5C">
            <w:rPr>
              <w:rFonts w:ascii="Calibri Light" w:hAnsi="Calibri Light" w:cs="Courier New"/>
              <w:sz w:val="20"/>
              <w:szCs w:val="20"/>
            </w:rPr>
            <w:t xml:space="preserve"> Protokollierte Feedbackgespräche</w:t>
          </w:r>
        </w:p>
        <w:p w:rsidR="00F14E60" w:rsidRDefault="00403751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1321696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4E60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F14E60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216F5C">
            <w:rPr>
              <w:rFonts w:ascii="Calibri Light" w:hAnsi="Calibri Light" w:cs="Courier New"/>
              <w:sz w:val="20"/>
              <w:szCs w:val="20"/>
            </w:rPr>
            <w:t>schriftliche anonyme</w:t>
          </w:r>
          <w:r w:rsidR="00F14E60">
            <w:rPr>
              <w:rFonts w:ascii="Calibri Light" w:hAnsi="Calibri Light" w:cs="Courier New"/>
              <w:sz w:val="20"/>
              <w:szCs w:val="20"/>
            </w:rPr>
            <w:t xml:space="preserve"> Evaluation</w:t>
          </w:r>
          <w:r w:rsidR="00216F5C">
            <w:rPr>
              <w:rFonts w:ascii="Calibri Light" w:hAnsi="Calibri Light" w:cs="Courier New"/>
              <w:sz w:val="20"/>
              <w:szCs w:val="20"/>
            </w:rPr>
            <w:t xml:space="preserve"> zu einzelnen Veranstaltungen und zum Gesamtkonzept</w:t>
          </w:r>
        </w:p>
        <w:p w:rsidR="00F14E60" w:rsidRPr="00E0123A" w:rsidRDefault="00403751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113605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4E60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F14E60">
            <w:rPr>
              <w:rFonts w:ascii="Calibri Light" w:hAnsi="Calibri Light" w:cs="Courier New"/>
              <w:sz w:val="20"/>
              <w:szCs w:val="20"/>
            </w:rPr>
            <w:t xml:space="preserve"> Teilnehmerfragebögen</w:t>
          </w:r>
        </w:p>
        <w:p w:rsidR="00216F5C" w:rsidRPr="00E0123A" w:rsidRDefault="00403751" w:rsidP="00216F5C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1065842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6F5C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216F5C">
            <w:rPr>
              <w:rFonts w:ascii="Calibri Light" w:hAnsi="Calibri Light" w:cs="Courier New"/>
              <w:sz w:val="20"/>
              <w:szCs w:val="20"/>
            </w:rPr>
            <w:t xml:space="preserve"> Dokumentation (Kopien) der verabredeten „Prüfungen“ und des zugehörigen Feedbacks</w:t>
          </w:r>
        </w:p>
        <w:p w:rsidR="00F14E60" w:rsidRPr="00E0123A" w:rsidRDefault="00403751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1205481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4E60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34421">
            <w:rPr>
              <w:rFonts w:ascii="Calibri Light" w:hAnsi="Calibri Light" w:cs="Courier New"/>
              <w:sz w:val="20"/>
              <w:szCs w:val="20"/>
            </w:rPr>
            <w:t xml:space="preserve"> Andere</w:t>
          </w:r>
          <w:r w:rsidR="00F14E60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934421">
            <w:rPr>
              <w:rFonts w:ascii="Calibri Light" w:hAnsi="Calibri Light" w:cs="Courier New"/>
              <w:sz w:val="20"/>
              <w:szCs w:val="20"/>
            </w:rPr>
            <w:t>(w</w:t>
          </w:r>
          <w:r w:rsidR="00F14E60">
            <w:rPr>
              <w:rFonts w:ascii="Calibri Light" w:hAnsi="Calibri Light" w:cs="Courier New"/>
              <w:sz w:val="20"/>
              <w:szCs w:val="20"/>
            </w:rPr>
            <w:t>enn ja, welche?</w:t>
          </w:r>
          <w:r w:rsidR="00934421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F14E60" w:rsidRPr="00474F79" w:rsidTr="009D3855">
            <w:sdt>
              <w:sdtPr>
                <w:rPr>
                  <w:rStyle w:val="Textfeld2017"/>
                  <w:szCs w:val="20"/>
                </w:rPr>
                <w:id w:val="1703203635"/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F14E6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F14E6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0B1724" w:rsidRPr="00E0123A" w:rsidRDefault="000B1724" w:rsidP="009D3855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4</w:t>
          </w:r>
          <w:r w:rsidRPr="009878A8">
            <w:rPr>
              <w:rFonts w:ascii="Calibri Light" w:hAnsi="Calibri Light" w:cs="Courier New"/>
              <w:b/>
              <w:sz w:val="20"/>
              <w:szCs w:val="20"/>
            </w:rPr>
            <w:t>.</w:t>
          </w:r>
          <w:r>
            <w:rPr>
              <w:rFonts w:ascii="Calibri Light" w:hAnsi="Calibri Light" w:cs="Courier New"/>
              <w:b/>
              <w:sz w:val="20"/>
              <w:szCs w:val="20"/>
            </w:rPr>
            <w:t>2</w:t>
          </w:r>
          <w:r w:rsidRPr="009878A8">
            <w:rPr>
              <w:rFonts w:ascii="Calibri Light" w:hAnsi="Calibri Light" w:cs="Courier New"/>
              <w:b/>
              <w:sz w:val="20"/>
              <w:szCs w:val="20"/>
            </w:rPr>
            <w:t xml:space="preserve"> </w:t>
          </w:r>
          <w:r w:rsidR="009D3855">
            <w:rPr>
              <w:rFonts w:ascii="Calibri Light" w:hAnsi="Calibri Light" w:cs="Courier New"/>
              <w:b/>
              <w:sz w:val="20"/>
              <w:szCs w:val="20"/>
            </w:rPr>
            <w:t>Netzwerke</w:t>
          </w:r>
        </w:p>
        <w:p w:rsidR="009D3855" w:rsidRDefault="00403751" w:rsidP="009D3855">
          <w:pPr>
            <w:spacing w:before="80" w:after="40" w:line="240" w:lineRule="auto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1512753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Der/Die Ausbildungsverantwortliche/n oder Vertreter nimmt/nehmen an der „Ausbildertagung“</w:t>
          </w:r>
          <w:r w:rsidR="00934421">
            <w:rPr>
              <w:rFonts w:ascii="Calibri Light" w:hAnsi="Calibri Light" w:cs="Courier New"/>
              <w:sz w:val="20"/>
              <w:szCs w:val="20"/>
            </w:rPr>
            <w:t xml:space="preserve"> (Teach the teachers)</w:t>
          </w:r>
          <w:r w:rsidR="009D3855">
            <w:rPr>
              <w:rFonts w:ascii="Calibri Light" w:hAnsi="Calibri Light" w:cs="Courier New"/>
              <w:sz w:val="20"/>
              <w:szCs w:val="20"/>
            </w:rPr>
            <w:t xml:space="preserve"> der Medizinischen Sektion am Goetheanum teil</w:t>
          </w:r>
        </w:p>
        <w:p w:rsidR="009D3855" w:rsidRPr="00E0123A" w:rsidRDefault="00403751" w:rsidP="009D3855">
          <w:pPr>
            <w:spacing w:before="40" w:after="80" w:line="240" w:lineRule="auto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2000795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Der/Die Ausbildungsverantwortliche/n oder Vertreter nimmt/nehmen die Arbeitsergebnisse der „Ausbildertagung“</w:t>
          </w:r>
          <w:r w:rsidR="00934421">
            <w:rPr>
              <w:rFonts w:ascii="Calibri Light" w:hAnsi="Calibri Light" w:cs="Courier New"/>
              <w:sz w:val="20"/>
              <w:szCs w:val="20"/>
            </w:rPr>
            <w:t xml:space="preserve"> (Teach the teachers)</w:t>
          </w:r>
          <w:r w:rsidR="009D3855">
            <w:rPr>
              <w:rFonts w:ascii="Calibri Light" w:hAnsi="Calibri Light" w:cs="Courier New"/>
              <w:sz w:val="20"/>
              <w:szCs w:val="20"/>
            </w:rPr>
            <w:t xml:space="preserve"> und andere Arbeitsergebnisse zur Didaktik in der AM zur Kenntnis</w:t>
          </w:r>
        </w:p>
        <w:p w:rsidR="009D3855" w:rsidRDefault="009D3855" w:rsidP="009D3855">
          <w:pPr>
            <w:spacing w:before="2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sz w:val="20"/>
              <w:szCs w:val="20"/>
            </w:rPr>
            <w:t>Der/Die Ausbildungsverantwortliche/n oder Vertreter nimmt/nehmen am Netzwerk Aus- und Weiterbildung der Akademie Anthroposophische Medizin GAÄD teil. Dies beinhaltet:</w:t>
          </w:r>
        </w:p>
        <w:p w:rsidR="009D3855" w:rsidRDefault="00403751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1312835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E74548">
            <w:rPr>
              <w:rFonts w:ascii="Calibri Light" w:hAnsi="Calibri Light" w:cs="Courier New"/>
              <w:sz w:val="20"/>
              <w:szCs w:val="20"/>
            </w:rPr>
            <w:t>Teilnahme an den jährlichen Akademietagen</w:t>
          </w:r>
        </w:p>
        <w:p w:rsidR="009D3855" w:rsidRDefault="00403751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251209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E74548">
            <w:rPr>
              <w:rFonts w:ascii="Calibri Light" w:hAnsi="Calibri Light" w:cs="Courier New"/>
              <w:sz w:val="20"/>
              <w:szCs w:val="20"/>
            </w:rPr>
            <w:t>Kontakt mit dem</w:t>
          </w:r>
          <w:r w:rsidR="00934421">
            <w:rPr>
              <w:rFonts w:ascii="Calibri Light" w:hAnsi="Calibri Light" w:cs="Courier New"/>
              <w:sz w:val="20"/>
              <w:szCs w:val="20"/>
            </w:rPr>
            <w:t>/r</w:t>
          </w:r>
          <w:r w:rsidR="00E74548">
            <w:rPr>
              <w:rFonts w:ascii="Calibri Light" w:hAnsi="Calibri Light" w:cs="Courier New"/>
              <w:sz w:val="20"/>
              <w:szCs w:val="20"/>
            </w:rPr>
            <w:t xml:space="preserve"> Ausbildungsbeauftragten der GAÄD</w:t>
          </w:r>
        </w:p>
        <w:p w:rsidR="00580C2B" w:rsidRDefault="00403751" w:rsidP="00E74548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637072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E74548">
            <w:rPr>
              <w:rFonts w:ascii="Calibri Light" w:hAnsi="Calibri Light" w:cs="Courier New"/>
              <w:sz w:val="20"/>
              <w:szCs w:val="20"/>
            </w:rPr>
            <w:t>Mitwirkung an der weitergehenden „Vernetzung Ausbildung AM“</w:t>
          </w:r>
        </w:p>
        <w:p w:rsidR="00660F9D" w:rsidRDefault="00660F9D" w:rsidP="00AE3296">
          <w:pPr>
            <w:rPr>
              <w:rFonts w:ascii="Calibri Light" w:hAnsi="Calibri Light" w:cs="Courier New"/>
              <w:sz w:val="20"/>
            </w:rPr>
          </w:pPr>
        </w:p>
        <w:p w:rsidR="00474F79" w:rsidRPr="00F437B5" w:rsidRDefault="00474F79" w:rsidP="00AE3296">
          <w:pPr>
            <w:rPr>
              <w:rFonts w:ascii="Calibri Light" w:hAnsi="Calibri Light" w:cs="Courier New"/>
              <w:b/>
              <w:color w:val="FF8632"/>
              <w:sz w:val="20"/>
            </w:rPr>
          </w:pP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Bitte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>speichern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 Sie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>das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 ausgefüllte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 xml:space="preserve">Formular als PDF, drucken es aus und </w:t>
          </w:r>
          <w:r w:rsidR="00660F9D">
            <w:rPr>
              <w:rFonts w:ascii="Calibri Light" w:hAnsi="Calibri Light" w:cs="Courier New"/>
              <w:b/>
              <w:color w:val="FF8632"/>
              <w:sz w:val="20"/>
            </w:rPr>
            <w:t xml:space="preserve">schicken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>es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>unterschrieben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 </w:t>
          </w:r>
          <w:r w:rsidR="001F36D1">
            <w:rPr>
              <w:rFonts w:ascii="Calibri Light" w:hAnsi="Calibri Light" w:cs="Courier New"/>
              <w:b/>
              <w:color w:val="FF8632"/>
              <w:sz w:val="20"/>
            </w:rPr>
            <w:t>an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>: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7544"/>
          </w:tblGrid>
          <w:tr w:rsidR="00474F79" w:rsidTr="00474F79">
            <w:tc>
              <w:tcPr>
                <w:tcW w:w="16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Pr="00474F79" w:rsidRDefault="00474F79" w:rsidP="001F36D1">
                <w:pPr>
                  <w:rPr>
                    <w:rFonts w:ascii="Calibri Light" w:hAnsi="Calibri Light" w:cs="Courier New"/>
                    <w:sz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</w:rPr>
                  <w:t>per Post:</w:t>
                </w:r>
              </w:p>
            </w:tc>
            <w:tc>
              <w:tcPr>
                <w:tcW w:w="7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364CB" w:rsidRDefault="004364CB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>
                  <w:rPr>
                    <w:rFonts w:ascii="Calibri Light" w:hAnsi="Calibri Light" w:cs="Courier New"/>
                    <w:sz w:val="20"/>
                  </w:rPr>
                  <w:t>die Gemeinsame Akkreditierungskommission</w:t>
                </w:r>
              </w:p>
              <w:p w:rsidR="00474F79" w:rsidRPr="00474F79" w:rsidRDefault="00474F79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</w:rPr>
                  <w:t>Akademie GAÄD</w:t>
                </w:r>
              </w:p>
              <w:p w:rsidR="00474F79" w:rsidRPr="00474F79" w:rsidRDefault="00474F79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</w:rPr>
                  <w:t>Herzog-Heinrich-Straße 18</w:t>
                </w:r>
              </w:p>
              <w:p w:rsidR="00474F79" w:rsidRDefault="00474F79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</w:rPr>
                  <w:t>80336 München</w:t>
                </w:r>
              </w:p>
              <w:p w:rsidR="00474F79" w:rsidRPr="00474F79" w:rsidRDefault="00474F79" w:rsidP="00474F79">
                <w:pPr>
                  <w:rPr>
                    <w:rFonts w:ascii="Calibri Light" w:hAnsi="Calibri Light" w:cs="Courier New"/>
                    <w:sz w:val="20"/>
                  </w:rPr>
                </w:pPr>
              </w:p>
            </w:tc>
          </w:tr>
          <w:tr w:rsidR="00474F79" w:rsidTr="00474F79">
            <w:tc>
              <w:tcPr>
                <w:tcW w:w="16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Pr="00474F79" w:rsidRDefault="001F36D1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>
                  <w:rPr>
                    <w:rFonts w:ascii="Calibri Light" w:hAnsi="Calibri Light" w:cs="Courier New"/>
                    <w:sz w:val="20"/>
                  </w:rPr>
                  <w:t>als PDF</w:t>
                </w:r>
                <w:r w:rsidR="00474F79">
                  <w:rPr>
                    <w:rFonts w:ascii="Calibri Light" w:hAnsi="Calibri Light" w:cs="Courier New"/>
                    <w:sz w:val="20"/>
                  </w:rPr>
                  <w:t>:</w:t>
                </w:r>
              </w:p>
            </w:tc>
            <w:tc>
              <w:tcPr>
                <w:tcW w:w="7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Pr="00212C25" w:rsidRDefault="00403751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hyperlink r:id="rId9" w:history="1">
                  <w:r w:rsidR="00474F79" w:rsidRPr="00660F9D">
                    <w:rPr>
                      <w:rStyle w:val="Hyperlink"/>
                      <w:rFonts w:ascii="Calibri Light" w:hAnsi="Calibri Light" w:cs="Courier New"/>
                      <w:color w:val="auto"/>
                      <w:sz w:val="20"/>
                      <w:u w:val="none"/>
                    </w:rPr>
                    <w:t>akademie@gaed.de</w:t>
                  </w:r>
                </w:hyperlink>
              </w:p>
            </w:tc>
          </w:tr>
        </w:tbl>
        <w:p w:rsidR="00474F79" w:rsidRPr="00474F79" w:rsidRDefault="00474F79" w:rsidP="00AE3296">
          <w:pPr>
            <w:rPr>
              <w:rFonts w:ascii="Calibri Light" w:hAnsi="Calibri Light" w:cs="Courier New"/>
              <w:sz w:val="20"/>
            </w:rPr>
          </w:pPr>
        </w:p>
        <w:p w:rsidR="008F119E" w:rsidRPr="00474F79" w:rsidRDefault="008F119E" w:rsidP="00AE3296">
          <w:pPr>
            <w:rPr>
              <w:rFonts w:ascii="Calibri Light" w:hAnsi="Calibri Light" w:cs="Courier New"/>
              <w:sz w:val="20"/>
            </w:rPr>
          </w:pPr>
        </w:p>
        <w:p w:rsidR="00474F79" w:rsidRDefault="00474F79" w:rsidP="008F119E">
          <w:pPr>
            <w:spacing w:after="240"/>
            <w:rPr>
              <w:rFonts w:cs="Courier New"/>
              <w:szCs w:val="20"/>
            </w:rPr>
          </w:pPr>
          <w:r>
            <w:rPr>
              <w:rFonts w:ascii="Calibri Light" w:hAnsi="Calibri Light" w:cs="Courier New"/>
              <w:sz w:val="20"/>
            </w:rPr>
            <w:t>Ort / Datum:</w:t>
          </w:r>
          <w:r w:rsidR="008F119E">
            <w:rPr>
              <w:rFonts w:ascii="Calibri Light" w:hAnsi="Calibri Light" w:cs="Courier New"/>
              <w:sz w:val="20"/>
            </w:rPr>
            <w:t xml:space="preserve"> </w:t>
          </w:r>
          <w:sdt>
            <w:sdtPr>
              <w:rPr>
                <w:rStyle w:val="Textfeld2017"/>
              </w:rPr>
              <w:id w:val="640242622"/>
              <w:showingPlcHdr/>
            </w:sdtPr>
            <w:sdtEndPr>
              <w:rPr>
                <w:rStyle w:val="Absatz-Standardschriftart"/>
                <w:rFonts w:asciiTheme="minorHAnsi" w:hAnsiTheme="minorHAnsi" w:cs="Courier New"/>
                <w:sz w:val="22"/>
                <w:szCs w:val="20"/>
              </w:rPr>
            </w:sdtEndPr>
            <w:sdtContent>
              <w:r w:rsidR="00C528EE">
                <w:rPr>
                  <w:rStyle w:val="Platzhaltertext"/>
                  <w:rFonts w:ascii="Calibri Light" w:hAnsi="Calibri Light"/>
                  <w:sz w:val="20"/>
                </w:rPr>
                <w:t>…</w:t>
              </w:r>
            </w:sdtContent>
          </w:sdt>
        </w:p>
        <w:p w:rsidR="00212C25" w:rsidRDefault="00212C25" w:rsidP="008F119E">
          <w:pPr>
            <w:spacing w:after="240"/>
            <w:rPr>
              <w:rFonts w:ascii="Calibri Light" w:hAnsi="Calibri Light" w:cs="Courier New"/>
              <w:sz w:val="20"/>
            </w:rPr>
          </w:pP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219"/>
            <w:gridCol w:w="567"/>
            <w:gridCol w:w="4426"/>
          </w:tblGrid>
          <w:tr w:rsidR="00474F79" w:rsidTr="00EB6330">
            <w:tc>
              <w:tcPr>
                <w:tcW w:w="42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74F79" w:rsidRDefault="00403751" w:rsidP="00C528EE">
                <w:pPr>
                  <w:rPr>
                    <w:rFonts w:ascii="Calibri Light" w:hAnsi="Calibri Light" w:cs="Courier New"/>
                    <w:sz w:val="20"/>
                  </w:rPr>
                </w:pPr>
                <w:sdt>
                  <w:sdtPr>
                    <w:rPr>
                      <w:rStyle w:val="Textfeld2017"/>
                    </w:rPr>
                    <w:id w:val="777532681"/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Courier New"/>
                      <w:sz w:val="22"/>
                      <w:szCs w:val="20"/>
                    </w:rPr>
                  </w:sdtEndPr>
                  <w:sdtContent>
                    <w:r w:rsidR="00C528EE">
                      <w:rPr>
                        <w:rStyle w:val="Platzhaltertext"/>
                        <w:rFonts w:ascii="Calibri Light" w:hAnsi="Calibri Light"/>
                        <w:sz w:val="20"/>
                      </w:rPr>
                      <w:t>…</w:t>
                    </w:r>
                  </w:sdtContent>
                </w:sdt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Default="00474F79" w:rsidP="00AE3296">
                <w:pPr>
                  <w:rPr>
                    <w:rFonts w:ascii="Calibri Light" w:hAnsi="Calibri Light" w:cs="Courier New"/>
                    <w:sz w:val="20"/>
                  </w:rPr>
                </w:pPr>
              </w:p>
            </w:tc>
            <w:tc>
              <w:tcPr>
                <w:tcW w:w="44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74F79" w:rsidRDefault="00474F79" w:rsidP="00AE3296">
                <w:pPr>
                  <w:rPr>
                    <w:rFonts w:ascii="Calibri Light" w:hAnsi="Calibri Light" w:cs="Courier New"/>
                    <w:sz w:val="20"/>
                  </w:rPr>
                </w:pPr>
              </w:p>
            </w:tc>
          </w:tr>
          <w:tr w:rsidR="00474F79" w:rsidTr="00EB6330">
            <w:tc>
              <w:tcPr>
                <w:tcW w:w="421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74F79" w:rsidRDefault="00474F79" w:rsidP="00AE3296">
                <w:pPr>
                  <w:rPr>
                    <w:rFonts w:ascii="Calibri Light" w:hAnsi="Calibri Light" w:cs="Courier New"/>
                    <w:sz w:val="20"/>
                  </w:rPr>
                </w:pPr>
                <w:r>
                  <w:rPr>
                    <w:rFonts w:ascii="Calibri Light" w:hAnsi="Calibri Light" w:cs="Courier New"/>
                    <w:sz w:val="20"/>
                  </w:rPr>
                  <w:t>Ausbildungsverantwortliche/r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Default="00474F79" w:rsidP="00AE3296">
                <w:pPr>
                  <w:rPr>
                    <w:rFonts w:ascii="Calibri Light" w:hAnsi="Calibri Light" w:cs="Courier New"/>
                    <w:sz w:val="20"/>
                  </w:rPr>
                </w:pPr>
              </w:p>
            </w:tc>
            <w:tc>
              <w:tcPr>
                <w:tcW w:w="442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74F79" w:rsidRDefault="008F119E" w:rsidP="00AE3296">
                <w:pPr>
                  <w:rPr>
                    <w:rFonts w:ascii="Calibri Light" w:hAnsi="Calibri Light" w:cs="Courier New"/>
                    <w:sz w:val="20"/>
                  </w:rPr>
                </w:pPr>
                <w:r>
                  <w:rPr>
                    <w:rFonts w:ascii="Calibri Light" w:hAnsi="Calibri Light" w:cs="Courier New"/>
                    <w:sz w:val="20"/>
                  </w:rPr>
                  <w:t>Unterschrift</w:t>
                </w:r>
              </w:p>
            </w:tc>
          </w:tr>
        </w:tbl>
        <w:p w:rsidR="00474F79" w:rsidRPr="00474F79" w:rsidRDefault="00403751" w:rsidP="008F119E">
          <w:pPr>
            <w:rPr>
              <w:rFonts w:ascii="Calibri Light" w:hAnsi="Calibri Light" w:cs="Courier New"/>
              <w:sz w:val="20"/>
            </w:rPr>
          </w:pPr>
        </w:p>
      </w:sdtContent>
    </w:sdt>
    <w:sectPr w:rsidR="00474F79" w:rsidRPr="00474F79" w:rsidSect="008103F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51" w:rsidRDefault="00403751" w:rsidP="00AE3296">
      <w:pPr>
        <w:spacing w:after="0" w:line="240" w:lineRule="auto"/>
      </w:pPr>
      <w:r>
        <w:separator/>
      </w:r>
    </w:p>
  </w:endnote>
  <w:endnote w:type="continuationSeparator" w:id="0">
    <w:p w:rsidR="00403751" w:rsidRDefault="00403751" w:rsidP="00AE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EDSymbolschrift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8F" w:rsidRDefault="001A138F">
    <w:pPr>
      <w:pStyle w:val="Fuzeile"/>
    </w:pPr>
  </w:p>
  <w:p w:rsidR="00463C4A" w:rsidRDefault="00463C4A">
    <w:pPr>
      <w:pStyle w:val="Fuzeile"/>
    </w:pPr>
  </w:p>
  <w:p w:rsidR="001A138F" w:rsidRPr="001A138F" w:rsidRDefault="001A138F" w:rsidP="007C0253">
    <w:pPr>
      <w:pStyle w:val="Fuzeile"/>
      <w:jc w:val="center"/>
      <w:rPr>
        <w:rFonts w:ascii="Calibri Light" w:hAnsi="Calibri Light"/>
        <w:color w:val="FF8632"/>
        <w:sz w:val="16"/>
        <w:szCs w:val="18"/>
      </w:rPr>
    </w:pPr>
    <w:r w:rsidRPr="001A138F">
      <w:rPr>
        <w:rFonts w:ascii="Calibri Light" w:hAnsi="Calibri Light"/>
        <w:color w:val="FF8632"/>
        <w:sz w:val="16"/>
        <w:szCs w:val="18"/>
      </w:rPr>
      <w:t xml:space="preserve">Akkreditierungsformular </w:t>
    </w:r>
    <w:r w:rsidR="00676ADF">
      <w:rPr>
        <w:rFonts w:ascii="Calibri Light" w:hAnsi="Calibri Light"/>
        <w:b/>
        <w:color w:val="FF8632"/>
        <w:sz w:val="16"/>
        <w:szCs w:val="18"/>
      </w:rPr>
      <w:t>Ausbildungsabteilung</w:t>
    </w:r>
    <w:r w:rsidR="002764B5">
      <w:rPr>
        <w:rFonts w:ascii="Calibri Light" w:hAnsi="Calibri Light"/>
        <w:b/>
        <w:color w:val="FF8632"/>
        <w:sz w:val="16"/>
        <w:szCs w:val="18"/>
      </w:rPr>
      <w:t xml:space="preserve"> in</w:t>
    </w:r>
    <w:r w:rsidRPr="001A138F">
      <w:rPr>
        <w:rFonts w:ascii="Calibri Light" w:hAnsi="Calibri Light"/>
        <w:b/>
        <w:color w:val="FF8632"/>
        <w:sz w:val="16"/>
        <w:szCs w:val="18"/>
      </w:rPr>
      <w:t xml:space="preserve"> Anthroposophische</w:t>
    </w:r>
    <w:r w:rsidR="002764B5">
      <w:rPr>
        <w:rFonts w:ascii="Calibri Light" w:hAnsi="Calibri Light"/>
        <w:b/>
        <w:color w:val="FF8632"/>
        <w:sz w:val="16"/>
        <w:szCs w:val="18"/>
      </w:rPr>
      <w:t>r</w:t>
    </w:r>
    <w:r w:rsidRPr="001A138F">
      <w:rPr>
        <w:rFonts w:ascii="Calibri Light" w:hAnsi="Calibri Light"/>
        <w:b/>
        <w:color w:val="FF8632"/>
        <w:sz w:val="16"/>
        <w:szCs w:val="18"/>
      </w:rPr>
      <w:t xml:space="preserve"> Medizin</w:t>
    </w:r>
    <w:r w:rsidRPr="001A138F">
      <w:rPr>
        <w:rFonts w:ascii="Calibri Light" w:hAnsi="Calibri Light"/>
        <w:color w:val="FF8632"/>
        <w:sz w:val="16"/>
        <w:szCs w:val="18"/>
      </w:rPr>
      <w:t xml:space="preserve"> Stand:</w:t>
    </w:r>
    <w:r w:rsidR="004F412F">
      <w:rPr>
        <w:rFonts w:ascii="Calibri Light" w:hAnsi="Calibri Light"/>
        <w:color w:val="FF8632"/>
        <w:sz w:val="16"/>
        <w:szCs w:val="18"/>
      </w:rPr>
      <w:t xml:space="preserve">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51" w:rsidRDefault="00403751" w:rsidP="00AE3296">
      <w:pPr>
        <w:spacing w:after="0" w:line="240" w:lineRule="auto"/>
      </w:pPr>
      <w:r>
        <w:separator/>
      </w:r>
    </w:p>
  </w:footnote>
  <w:footnote w:type="continuationSeparator" w:id="0">
    <w:p w:rsidR="00403751" w:rsidRDefault="00403751" w:rsidP="00AE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51"/>
    <w:rsid w:val="0000533F"/>
    <w:rsid w:val="00042088"/>
    <w:rsid w:val="000B1724"/>
    <w:rsid w:val="000E20CD"/>
    <w:rsid w:val="0011111C"/>
    <w:rsid w:val="001962BD"/>
    <w:rsid w:val="001A138F"/>
    <w:rsid w:val="001F36D1"/>
    <w:rsid w:val="00212C25"/>
    <w:rsid w:val="00216F5C"/>
    <w:rsid w:val="00220A4B"/>
    <w:rsid w:val="002764B5"/>
    <w:rsid w:val="002C6706"/>
    <w:rsid w:val="00330BE7"/>
    <w:rsid w:val="00403751"/>
    <w:rsid w:val="004364CB"/>
    <w:rsid w:val="0045552E"/>
    <w:rsid w:val="00463C4A"/>
    <w:rsid w:val="00474F79"/>
    <w:rsid w:val="00495D71"/>
    <w:rsid w:val="004E6905"/>
    <w:rsid w:val="004F412F"/>
    <w:rsid w:val="00553FB4"/>
    <w:rsid w:val="00580C2B"/>
    <w:rsid w:val="00593B80"/>
    <w:rsid w:val="00614758"/>
    <w:rsid w:val="00660F9D"/>
    <w:rsid w:val="00676ADF"/>
    <w:rsid w:val="006B2660"/>
    <w:rsid w:val="00703E1B"/>
    <w:rsid w:val="00735240"/>
    <w:rsid w:val="007C0253"/>
    <w:rsid w:val="00801EEB"/>
    <w:rsid w:val="008071D0"/>
    <w:rsid w:val="008103F0"/>
    <w:rsid w:val="00852E7C"/>
    <w:rsid w:val="00881A0D"/>
    <w:rsid w:val="008F119E"/>
    <w:rsid w:val="00934421"/>
    <w:rsid w:val="009878A8"/>
    <w:rsid w:val="0099735E"/>
    <w:rsid w:val="009A6E5F"/>
    <w:rsid w:val="009C7124"/>
    <w:rsid w:val="009D3855"/>
    <w:rsid w:val="009F1435"/>
    <w:rsid w:val="00AE3296"/>
    <w:rsid w:val="00B27942"/>
    <w:rsid w:val="00BC72A1"/>
    <w:rsid w:val="00BD2BB1"/>
    <w:rsid w:val="00C528EE"/>
    <w:rsid w:val="00CD020E"/>
    <w:rsid w:val="00CD1B47"/>
    <w:rsid w:val="00D14C0E"/>
    <w:rsid w:val="00D15703"/>
    <w:rsid w:val="00D3745F"/>
    <w:rsid w:val="00DA45B0"/>
    <w:rsid w:val="00DB5FCB"/>
    <w:rsid w:val="00E0123A"/>
    <w:rsid w:val="00E47CC0"/>
    <w:rsid w:val="00E74548"/>
    <w:rsid w:val="00E825BD"/>
    <w:rsid w:val="00EB6330"/>
    <w:rsid w:val="00F14E60"/>
    <w:rsid w:val="00F3376C"/>
    <w:rsid w:val="00F437B5"/>
    <w:rsid w:val="00F70781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E329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296"/>
  </w:style>
  <w:style w:type="paragraph" w:styleId="Fuzeile">
    <w:name w:val="footer"/>
    <w:basedOn w:val="Standard"/>
    <w:link w:val="FuzeileZchn"/>
    <w:uiPriority w:val="99"/>
    <w:unhideWhenUsed/>
    <w:rsid w:val="00A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296"/>
  </w:style>
  <w:style w:type="table" w:styleId="Tabellenraster">
    <w:name w:val="Table Grid"/>
    <w:basedOn w:val="NormaleTabelle"/>
    <w:uiPriority w:val="59"/>
    <w:rsid w:val="00AE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ld">
    <w:name w:val="Textfeld"/>
    <w:basedOn w:val="Absatz-Standardschriftart"/>
    <w:uiPriority w:val="1"/>
    <w:rsid w:val="00DA45B0"/>
    <w:rPr>
      <w:rFonts w:ascii="Calibri" w:hAnsi="Calibri"/>
      <w:sz w:val="20"/>
    </w:rPr>
  </w:style>
  <w:style w:type="character" w:customStyle="1" w:styleId="Formatvorlage1">
    <w:name w:val="Formatvorlage1"/>
    <w:basedOn w:val="Absatz-Standardschriftart"/>
    <w:uiPriority w:val="1"/>
    <w:rsid w:val="00DA45B0"/>
    <w:rPr>
      <w:rFonts w:ascii="Calibri" w:hAnsi="Calibri"/>
      <w:sz w:val="20"/>
    </w:rPr>
  </w:style>
  <w:style w:type="character" w:customStyle="1" w:styleId="Textfeld2017">
    <w:name w:val="Textfeld 2017"/>
    <w:basedOn w:val="Absatz-Standardschriftart"/>
    <w:uiPriority w:val="1"/>
    <w:qFormat/>
    <w:rsid w:val="00463C4A"/>
    <w:rPr>
      <w:rFonts w:ascii="Calibri Light" w:hAnsi="Calibri Light"/>
      <w:sz w:val="20"/>
    </w:rPr>
  </w:style>
  <w:style w:type="character" w:styleId="Hyperlink">
    <w:name w:val="Hyperlink"/>
    <w:basedOn w:val="Absatz-Standardschriftart"/>
    <w:uiPriority w:val="99"/>
    <w:unhideWhenUsed/>
    <w:rsid w:val="00474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E329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296"/>
  </w:style>
  <w:style w:type="paragraph" w:styleId="Fuzeile">
    <w:name w:val="footer"/>
    <w:basedOn w:val="Standard"/>
    <w:link w:val="FuzeileZchn"/>
    <w:uiPriority w:val="99"/>
    <w:unhideWhenUsed/>
    <w:rsid w:val="00A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296"/>
  </w:style>
  <w:style w:type="table" w:styleId="Tabellenraster">
    <w:name w:val="Table Grid"/>
    <w:basedOn w:val="NormaleTabelle"/>
    <w:uiPriority w:val="59"/>
    <w:rsid w:val="00AE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ld">
    <w:name w:val="Textfeld"/>
    <w:basedOn w:val="Absatz-Standardschriftart"/>
    <w:uiPriority w:val="1"/>
    <w:rsid w:val="00DA45B0"/>
    <w:rPr>
      <w:rFonts w:ascii="Calibri" w:hAnsi="Calibri"/>
      <w:sz w:val="20"/>
    </w:rPr>
  </w:style>
  <w:style w:type="character" w:customStyle="1" w:styleId="Formatvorlage1">
    <w:name w:val="Formatvorlage1"/>
    <w:basedOn w:val="Absatz-Standardschriftart"/>
    <w:uiPriority w:val="1"/>
    <w:rsid w:val="00DA45B0"/>
    <w:rPr>
      <w:rFonts w:ascii="Calibri" w:hAnsi="Calibri"/>
      <w:sz w:val="20"/>
    </w:rPr>
  </w:style>
  <w:style w:type="character" w:customStyle="1" w:styleId="Textfeld2017">
    <w:name w:val="Textfeld 2017"/>
    <w:basedOn w:val="Absatz-Standardschriftart"/>
    <w:uiPriority w:val="1"/>
    <w:qFormat/>
    <w:rsid w:val="00463C4A"/>
    <w:rPr>
      <w:rFonts w:ascii="Calibri Light" w:hAnsi="Calibri Light"/>
      <w:sz w:val="20"/>
    </w:rPr>
  </w:style>
  <w:style w:type="character" w:styleId="Hyperlink">
    <w:name w:val="Hyperlink"/>
    <w:basedOn w:val="Absatz-Standardschriftart"/>
    <w:uiPriority w:val="99"/>
    <w:unhideWhenUsed/>
    <w:rsid w:val="00474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kademie@ga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kreditierung\Akkred_Abtl%20Klinik\Antragsdokumente\Akkreditierungsantrag%20AA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1C95AA227641D4AF1009B6E85DC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85BC9-E987-4AF8-8388-C5C5212FA586}"/>
      </w:docPartPr>
      <w:docPartBody>
        <w:p w:rsidR="00000000" w:rsidRDefault="00526D42">
          <w:pPr>
            <w:pStyle w:val="631C95AA227641D4AF1009B6E85DC841"/>
          </w:pPr>
          <w:r w:rsidRPr="00402C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E4491533984FB99275197173502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C3856-CAB1-46B0-A228-2B6EEF9B982A}"/>
      </w:docPartPr>
      <w:docPartBody>
        <w:p w:rsidR="00000000" w:rsidRDefault="00373614">
          <w:pPr>
            <w:pStyle w:val="55E4491533984FB99275197173502D4E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AE05A64793614083B6DFF28F00225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F67B2-FA3B-49A0-BBE2-32F0519F14A9}"/>
      </w:docPartPr>
      <w:docPartBody>
        <w:p w:rsidR="00000000" w:rsidRDefault="00373614">
          <w:pPr>
            <w:pStyle w:val="AE05A64793614083B6DFF28F002257DA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2ADFB4C6D3854426B768B12ABBBE1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3A623-83A6-4516-9AFD-F41ABBF68FEA}"/>
      </w:docPartPr>
      <w:docPartBody>
        <w:p w:rsidR="00000000" w:rsidRDefault="00373614">
          <w:pPr>
            <w:pStyle w:val="2ADFB4C6D3854426B768B12ABBBE10F6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648F120E139E4A079E10864D1F026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48F42-3EA7-4ED6-996E-254BB19D3EB2}"/>
      </w:docPartPr>
      <w:docPartBody>
        <w:p w:rsidR="00000000" w:rsidRDefault="00373614">
          <w:pPr>
            <w:pStyle w:val="648F120E139E4A079E10864D1F02645C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E3D58F458072489CAEB2EDCBED5A4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A1E71-FB77-4EBF-B246-7E9A5D75729E}"/>
      </w:docPartPr>
      <w:docPartBody>
        <w:p w:rsidR="00000000" w:rsidRDefault="00373614">
          <w:pPr>
            <w:pStyle w:val="E3D58F458072489CAEB2EDCBED5A4A14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0F20E1FBE81C4DF287A5EC5BA5BE0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9DE10-634D-4D8F-BDF2-E051EDA7E53A}"/>
      </w:docPartPr>
      <w:docPartBody>
        <w:p w:rsidR="00000000" w:rsidRDefault="00373614">
          <w:pPr>
            <w:pStyle w:val="0F20E1FBE81C4DF287A5EC5BA5BE04C9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7E91C0FB368644828CF4E12896166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07185-8AF8-40D1-9DCF-ECF01561E218}"/>
      </w:docPartPr>
      <w:docPartBody>
        <w:p w:rsidR="00000000" w:rsidRDefault="00373614">
          <w:pPr>
            <w:pStyle w:val="7E91C0FB368644828CF4E12896166263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F5A200C62B2D40C18975672D82848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13FD9-134D-40F7-AAC8-3B16E0F325F8}"/>
      </w:docPartPr>
      <w:docPartBody>
        <w:p w:rsidR="00000000" w:rsidRDefault="00373614">
          <w:pPr>
            <w:pStyle w:val="F5A200C62B2D40C18975672D82848D28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A6030AC441DB43C0BB8722325C28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DD4DA-7C66-4E2C-A2E5-3F0C2E5608CB}"/>
      </w:docPartPr>
      <w:docPartBody>
        <w:p w:rsidR="00000000" w:rsidRDefault="00373614">
          <w:pPr>
            <w:pStyle w:val="A6030AC441DB43C0BB8722325C2894D3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CB5BD50C2A6845D4A5113816B49E5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37A91-AF80-4879-A310-365FCEF9E71A}"/>
      </w:docPartPr>
      <w:docPartBody>
        <w:p w:rsidR="00000000" w:rsidRDefault="00373614">
          <w:pPr>
            <w:pStyle w:val="CB5BD50C2A6845D4A5113816B49E52DB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FF08B5ADB9584CFBA30E26C59AA1D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5AD3C-FDB8-4BF4-A0E3-D91C28643D90}"/>
      </w:docPartPr>
      <w:docPartBody>
        <w:p w:rsidR="00000000" w:rsidRDefault="00373614">
          <w:pPr>
            <w:pStyle w:val="FF08B5ADB9584CFBA30E26C59AA1D35A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D50FC811D7DC4FDC9129AF4640462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373DC-3032-4065-A2FA-C7541A0535BA}"/>
      </w:docPartPr>
      <w:docPartBody>
        <w:p w:rsidR="00000000" w:rsidRDefault="00373614">
          <w:pPr>
            <w:pStyle w:val="D50FC811D7DC4FDC9129AF46404629CA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3B733A31F0E440CBAB55BC5500406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BA41A-D2B7-4593-A648-8B5082376A2E}"/>
      </w:docPartPr>
      <w:docPartBody>
        <w:p w:rsidR="00000000" w:rsidRDefault="00373614">
          <w:pPr>
            <w:pStyle w:val="3B733A31F0E440CBAB55BC5500406CE9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4C23757A2AD644A48FE134ED065D7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B1A11-22FE-4557-A53F-A8165AD7E418}"/>
      </w:docPartPr>
      <w:docPartBody>
        <w:p w:rsidR="00000000" w:rsidRDefault="00373614">
          <w:pPr>
            <w:pStyle w:val="4C23757A2AD644A48FE134ED065D7506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75265427B1204559A3400B54D7541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05B41-C868-44AE-AFC1-487ED4C6FF5C}"/>
      </w:docPartPr>
      <w:docPartBody>
        <w:p w:rsidR="00000000" w:rsidRDefault="00373614">
          <w:pPr>
            <w:pStyle w:val="75265427B1204559A3400B54D7541122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82BAC93A12AE4D868DBBF06AE08DE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5A19F-A466-4CC7-899C-5A50CDD3AD7F}"/>
      </w:docPartPr>
      <w:docPartBody>
        <w:p w:rsidR="00000000" w:rsidRDefault="00373614">
          <w:pPr>
            <w:pStyle w:val="82BAC93A12AE4D868DBBF06AE08DE273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EEC70E58D8B04F0AA116A67C6DBD9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59D9B-F609-4611-A22E-072401B5E1F3}"/>
      </w:docPartPr>
      <w:docPartBody>
        <w:p w:rsidR="00000000" w:rsidRDefault="00373614">
          <w:pPr>
            <w:pStyle w:val="EEC70E58D8B04F0AA116A67C6DBD9145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9C3F554AC0B94DBEB7043364B709A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9996E-EECB-45BF-B233-30B20B9960FE}"/>
      </w:docPartPr>
      <w:docPartBody>
        <w:p w:rsidR="00000000" w:rsidRDefault="00373614">
          <w:pPr>
            <w:pStyle w:val="9C3F554AC0B94DBEB7043364B709A505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D660731DBCF0402D84FB842F0DB5D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D715F-3B74-43B8-9B56-93307EB0BA7B}"/>
      </w:docPartPr>
      <w:docPartBody>
        <w:p w:rsidR="00000000" w:rsidRDefault="00373614">
          <w:pPr>
            <w:pStyle w:val="D660731DBCF0402D84FB842F0DB5D756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D3300017AE34449CB49B7CBCFCABF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475B4-59FB-4C6F-B2F9-8D228D8208B3}"/>
      </w:docPartPr>
      <w:docPartBody>
        <w:p w:rsidR="00000000" w:rsidRDefault="00373614">
          <w:pPr>
            <w:pStyle w:val="D3300017AE34449CB49B7CBCFCABF3B7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84AF1AE0FF13467284D34E81428CF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EB8C6-BF24-411E-BFD7-4CAB47AE01AD}"/>
      </w:docPartPr>
      <w:docPartBody>
        <w:p w:rsidR="00000000" w:rsidRDefault="00373614">
          <w:pPr>
            <w:pStyle w:val="84AF1AE0FF13467284D34E81428CFA8B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EDSymbolschrift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31C95AA227641D4AF1009B6E85DC841">
    <w:name w:val="631C95AA227641D4AF1009B6E85DC841"/>
  </w:style>
  <w:style w:type="paragraph" w:customStyle="1" w:styleId="55E4491533984FB99275197173502D4E">
    <w:name w:val="55E4491533984FB99275197173502D4E"/>
  </w:style>
  <w:style w:type="paragraph" w:customStyle="1" w:styleId="AE05A64793614083B6DFF28F002257DA">
    <w:name w:val="AE05A64793614083B6DFF28F002257DA"/>
  </w:style>
  <w:style w:type="paragraph" w:customStyle="1" w:styleId="2ADFB4C6D3854426B768B12ABBBE10F6">
    <w:name w:val="2ADFB4C6D3854426B768B12ABBBE10F6"/>
  </w:style>
  <w:style w:type="paragraph" w:customStyle="1" w:styleId="648F120E139E4A079E10864D1F02645C">
    <w:name w:val="648F120E139E4A079E10864D1F02645C"/>
  </w:style>
  <w:style w:type="paragraph" w:customStyle="1" w:styleId="E3D58F458072489CAEB2EDCBED5A4A14">
    <w:name w:val="E3D58F458072489CAEB2EDCBED5A4A14"/>
  </w:style>
  <w:style w:type="paragraph" w:customStyle="1" w:styleId="0F20E1FBE81C4DF287A5EC5BA5BE04C9">
    <w:name w:val="0F20E1FBE81C4DF287A5EC5BA5BE04C9"/>
  </w:style>
  <w:style w:type="paragraph" w:customStyle="1" w:styleId="7E91C0FB368644828CF4E12896166263">
    <w:name w:val="7E91C0FB368644828CF4E12896166263"/>
  </w:style>
  <w:style w:type="paragraph" w:customStyle="1" w:styleId="F5A200C62B2D40C18975672D82848D28">
    <w:name w:val="F5A200C62B2D40C18975672D82848D28"/>
  </w:style>
  <w:style w:type="paragraph" w:customStyle="1" w:styleId="A6030AC441DB43C0BB8722325C2894D3">
    <w:name w:val="A6030AC441DB43C0BB8722325C2894D3"/>
  </w:style>
  <w:style w:type="paragraph" w:customStyle="1" w:styleId="CB5BD50C2A6845D4A5113816B49E52DB">
    <w:name w:val="CB5BD50C2A6845D4A5113816B49E52DB"/>
  </w:style>
  <w:style w:type="paragraph" w:customStyle="1" w:styleId="FF08B5ADB9584CFBA30E26C59AA1D35A">
    <w:name w:val="FF08B5ADB9584CFBA30E26C59AA1D35A"/>
  </w:style>
  <w:style w:type="paragraph" w:customStyle="1" w:styleId="D50FC811D7DC4FDC9129AF46404629CA">
    <w:name w:val="D50FC811D7DC4FDC9129AF46404629CA"/>
  </w:style>
  <w:style w:type="paragraph" w:customStyle="1" w:styleId="3B733A31F0E440CBAB55BC5500406CE9">
    <w:name w:val="3B733A31F0E440CBAB55BC5500406CE9"/>
  </w:style>
  <w:style w:type="paragraph" w:customStyle="1" w:styleId="4C23757A2AD644A48FE134ED065D7506">
    <w:name w:val="4C23757A2AD644A48FE134ED065D7506"/>
  </w:style>
  <w:style w:type="paragraph" w:customStyle="1" w:styleId="75265427B1204559A3400B54D7541122">
    <w:name w:val="75265427B1204559A3400B54D7541122"/>
  </w:style>
  <w:style w:type="paragraph" w:customStyle="1" w:styleId="82BAC93A12AE4D868DBBF06AE08DE273">
    <w:name w:val="82BAC93A12AE4D868DBBF06AE08DE273"/>
  </w:style>
  <w:style w:type="paragraph" w:customStyle="1" w:styleId="EEC70E58D8B04F0AA116A67C6DBD9145">
    <w:name w:val="EEC70E58D8B04F0AA116A67C6DBD9145"/>
  </w:style>
  <w:style w:type="paragraph" w:customStyle="1" w:styleId="9C3F554AC0B94DBEB7043364B709A505">
    <w:name w:val="9C3F554AC0B94DBEB7043364B709A505"/>
  </w:style>
  <w:style w:type="paragraph" w:customStyle="1" w:styleId="D660731DBCF0402D84FB842F0DB5D756">
    <w:name w:val="D660731DBCF0402D84FB842F0DB5D756"/>
  </w:style>
  <w:style w:type="paragraph" w:customStyle="1" w:styleId="D3300017AE34449CB49B7CBCFCABF3B7">
    <w:name w:val="D3300017AE34449CB49B7CBCFCABF3B7"/>
  </w:style>
  <w:style w:type="paragraph" w:customStyle="1" w:styleId="84AF1AE0FF13467284D34E81428CFA8B">
    <w:name w:val="84AF1AE0FF13467284D34E81428CFA8B"/>
  </w:style>
  <w:style w:type="paragraph" w:customStyle="1" w:styleId="B4F9E8E19919435183585FA91530E46B">
    <w:name w:val="B4F9E8E19919435183585FA91530E46B"/>
  </w:style>
  <w:style w:type="paragraph" w:customStyle="1" w:styleId="0A2717B4879F4D46A587FE947B7EC091">
    <w:name w:val="0A2717B4879F4D46A587FE947B7EC091"/>
  </w:style>
  <w:style w:type="paragraph" w:customStyle="1" w:styleId="4A0588880CCD498BB7C99BD84A0A9919">
    <w:name w:val="4A0588880CCD498BB7C99BD84A0A99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31C95AA227641D4AF1009B6E85DC841">
    <w:name w:val="631C95AA227641D4AF1009B6E85DC841"/>
  </w:style>
  <w:style w:type="paragraph" w:customStyle="1" w:styleId="55E4491533984FB99275197173502D4E">
    <w:name w:val="55E4491533984FB99275197173502D4E"/>
  </w:style>
  <w:style w:type="paragraph" w:customStyle="1" w:styleId="AE05A64793614083B6DFF28F002257DA">
    <w:name w:val="AE05A64793614083B6DFF28F002257DA"/>
  </w:style>
  <w:style w:type="paragraph" w:customStyle="1" w:styleId="2ADFB4C6D3854426B768B12ABBBE10F6">
    <w:name w:val="2ADFB4C6D3854426B768B12ABBBE10F6"/>
  </w:style>
  <w:style w:type="paragraph" w:customStyle="1" w:styleId="648F120E139E4A079E10864D1F02645C">
    <w:name w:val="648F120E139E4A079E10864D1F02645C"/>
  </w:style>
  <w:style w:type="paragraph" w:customStyle="1" w:styleId="E3D58F458072489CAEB2EDCBED5A4A14">
    <w:name w:val="E3D58F458072489CAEB2EDCBED5A4A14"/>
  </w:style>
  <w:style w:type="paragraph" w:customStyle="1" w:styleId="0F20E1FBE81C4DF287A5EC5BA5BE04C9">
    <w:name w:val="0F20E1FBE81C4DF287A5EC5BA5BE04C9"/>
  </w:style>
  <w:style w:type="paragraph" w:customStyle="1" w:styleId="7E91C0FB368644828CF4E12896166263">
    <w:name w:val="7E91C0FB368644828CF4E12896166263"/>
  </w:style>
  <w:style w:type="paragraph" w:customStyle="1" w:styleId="F5A200C62B2D40C18975672D82848D28">
    <w:name w:val="F5A200C62B2D40C18975672D82848D28"/>
  </w:style>
  <w:style w:type="paragraph" w:customStyle="1" w:styleId="A6030AC441DB43C0BB8722325C2894D3">
    <w:name w:val="A6030AC441DB43C0BB8722325C2894D3"/>
  </w:style>
  <w:style w:type="paragraph" w:customStyle="1" w:styleId="CB5BD50C2A6845D4A5113816B49E52DB">
    <w:name w:val="CB5BD50C2A6845D4A5113816B49E52DB"/>
  </w:style>
  <w:style w:type="paragraph" w:customStyle="1" w:styleId="FF08B5ADB9584CFBA30E26C59AA1D35A">
    <w:name w:val="FF08B5ADB9584CFBA30E26C59AA1D35A"/>
  </w:style>
  <w:style w:type="paragraph" w:customStyle="1" w:styleId="D50FC811D7DC4FDC9129AF46404629CA">
    <w:name w:val="D50FC811D7DC4FDC9129AF46404629CA"/>
  </w:style>
  <w:style w:type="paragraph" w:customStyle="1" w:styleId="3B733A31F0E440CBAB55BC5500406CE9">
    <w:name w:val="3B733A31F0E440CBAB55BC5500406CE9"/>
  </w:style>
  <w:style w:type="paragraph" w:customStyle="1" w:styleId="4C23757A2AD644A48FE134ED065D7506">
    <w:name w:val="4C23757A2AD644A48FE134ED065D7506"/>
  </w:style>
  <w:style w:type="paragraph" w:customStyle="1" w:styleId="75265427B1204559A3400B54D7541122">
    <w:name w:val="75265427B1204559A3400B54D7541122"/>
  </w:style>
  <w:style w:type="paragraph" w:customStyle="1" w:styleId="82BAC93A12AE4D868DBBF06AE08DE273">
    <w:name w:val="82BAC93A12AE4D868DBBF06AE08DE273"/>
  </w:style>
  <w:style w:type="paragraph" w:customStyle="1" w:styleId="EEC70E58D8B04F0AA116A67C6DBD9145">
    <w:name w:val="EEC70E58D8B04F0AA116A67C6DBD9145"/>
  </w:style>
  <w:style w:type="paragraph" w:customStyle="1" w:styleId="9C3F554AC0B94DBEB7043364B709A505">
    <w:name w:val="9C3F554AC0B94DBEB7043364B709A505"/>
  </w:style>
  <w:style w:type="paragraph" w:customStyle="1" w:styleId="D660731DBCF0402D84FB842F0DB5D756">
    <w:name w:val="D660731DBCF0402D84FB842F0DB5D756"/>
  </w:style>
  <w:style w:type="paragraph" w:customStyle="1" w:styleId="D3300017AE34449CB49B7CBCFCABF3B7">
    <w:name w:val="D3300017AE34449CB49B7CBCFCABF3B7"/>
  </w:style>
  <w:style w:type="paragraph" w:customStyle="1" w:styleId="84AF1AE0FF13467284D34E81428CFA8B">
    <w:name w:val="84AF1AE0FF13467284D34E81428CFA8B"/>
  </w:style>
  <w:style w:type="paragraph" w:customStyle="1" w:styleId="B4F9E8E19919435183585FA91530E46B">
    <w:name w:val="B4F9E8E19919435183585FA91530E46B"/>
  </w:style>
  <w:style w:type="paragraph" w:customStyle="1" w:styleId="0A2717B4879F4D46A587FE947B7EC091">
    <w:name w:val="0A2717B4879F4D46A587FE947B7EC091"/>
  </w:style>
  <w:style w:type="paragraph" w:customStyle="1" w:styleId="4A0588880CCD498BB7C99BD84A0A9919">
    <w:name w:val="4A0588880CCD498BB7C99BD84A0A9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Akkreditierungsantrag AAM.dotx</Template>
  <TotalTime>0</TotalTime>
  <Pages>4</Pages>
  <Words>599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GAÄD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Neunert</dc:creator>
  <cp:lastModifiedBy>Gregor Neunert</cp:lastModifiedBy>
  <cp:revision>1</cp:revision>
  <dcterms:created xsi:type="dcterms:W3CDTF">2018-10-11T11:52:00Z</dcterms:created>
  <dcterms:modified xsi:type="dcterms:W3CDTF">2018-10-11T11:53:00Z</dcterms:modified>
</cp:coreProperties>
</file>